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514C" w14:textId="77777777" w:rsidR="00D36DC9" w:rsidRPr="00D36DC9" w:rsidRDefault="00D36DC9" w:rsidP="002C67D3">
      <w:pPr>
        <w:pStyle w:val="HuvudrubrikArial"/>
      </w:pPr>
      <w:r w:rsidRPr="00D36DC9">
        <w:t xml:space="preserve">Adresslista samrådsgrupp konstnärlig gestaltning </w:t>
      </w:r>
      <w:proofErr w:type="spellStart"/>
      <w:r w:rsidRPr="00D36DC9">
        <w:t>xxxxxxxx</w:t>
      </w:r>
      <w:proofErr w:type="spellEnd"/>
    </w:p>
    <w:tbl>
      <w:tblPr>
        <w:tblW w:w="8647" w:type="dxa"/>
        <w:tblBorders>
          <w:insideH w:val="single" w:sz="4" w:space="0" w:color="auto"/>
        </w:tblBorders>
        <w:tblLayout w:type="fixed"/>
        <w:tblCellMar>
          <w:top w:w="142" w:type="dxa"/>
          <w:left w:w="0" w:type="dxa"/>
        </w:tblCellMar>
        <w:tblLook w:val="00A0" w:firstRow="1" w:lastRow="0" w:firstColumn="1" w:lastColumn="0" w:noHBand="0" w:noVBand="0"/>
      </w:tblPr>
      <w:tblGrid>
        <w:gridCol w:w="3544"/>
        <w:gridCol w:w="3544"/>
        <w:gridCol w:w="1559"/>
      </w:tblGrid>
      <w:tr w:rsidR="00AA6EB6" w:rsidRPr="00D649CD" w14:paraId="13CC46E4" w14:textId="77777777" w:rsidTr="00AA6EB6">
        <w:trPr>
          <w:trHeight w:val="624"/>
        </w:trPr>
        <w:tc>
          <w:tcPr>
            <w:tcW w:w="3544" w:type="dxa"/>
          </w:tcPr>
          <w:p w14:paraId="7514A43A" w14:textId="77777777" w:rsidR="00AA6EB6" w:rsidRPr="00D649CD" w:rsidRDefault="00AA6EB6" w:rsidP="00AA6EB6">
            <w:pPr>
              <w:pStyle w:val="Heading2"/>
            </w:pPr>
            <w:r>
              <w:t>Namn och e-post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33ED3A2F" w14:textId="77777777" w:rsidR="00AA6EB6" w:rsidRPr="00D649CD" w:rsidRDefault="00AA6EB6" w:rsidP="00AA6EB6">
            <w:pPr>
              <w:pStyle w:val="Heading2"/>
            </w:pPr>
            <w:r>
              <w:t>Titel</w:t>
            </w:r>
          </w:p>
        </w:tc>
        <w:tc>
          <w:tcPr>
            <w:tcW w:w="1559" w:type="dxa"/>
          </w:tcPr>
          <w:p w14:paraId="2EDDF351" w14:textId="77777777" w:rsidR="00AA6EB6" w:rsidRPr="00D649CD" w:rsidRDefault="00AA6EB6" w:rsidP="00AA6EB6">
            <w:pPr>
              <w:pStyle w:val="Heading2"/>
            </w:pPr>
            <w:r>
              <w:t>Telefon</w:t>
            </w:r>
          </w:p>
        </w:tc>
      </w:tr>
      <w:tr w:rsidR="00AA6EB6" w:rsidRPr="00D649CD" w14:paraId="6C0CD820" w14:textId="77777777" w:rsidTr="00AA6EB6">
        <w:trPr>
          <w:trHeight w:val="624"/>
        </w:trPr>
        <w:tc>
          <w:tcPr>
            <w:tcW w:w="3544" w:type="dxa"/>
          </w:tcPr>
          <w:p w14:paraId="1EC851DA" w14:textId="77777777" w:rsidR="00AA6EB6" w:rsidRPr="00AA6EB6" w:rsidRDefault="00CA2D07" w:rsidP="00AA6EB6">
            <w:pPr>
              <w:pStyle w:val="TextitabellArial"/>
            </w:pPr>
            <w:r>
              <w:t xml:space="preserve">Namn </w:t>
            </w:r>
            <w:proofErr w:type="spellStart"/>
            <w:r>
              <w:t>Namnsson</w:t>
            </w:r>
            <w:proofErr w:type="spellEnd"/>
            <w:r>
              <w:br/>
              <w:t>e-post@e-post.se</w:t>
            </w:r>
          </w:p>
        </w:tc>
        <w:tc>
          <w:tcPr>
            <w:tcW w:w="3544" w:type="dxa"/>
          </w:tcPr>
          <w:p w14:paraId="05F8D471" w14:textId="77777777" w:rsidR="00AA6EB6" w:rsidRPr="00D649CD" w:rsidRDefault="00AA6EB6" w:rsidP="00AA6EB6">
            <w:pPr>
              <w:pStyle w:val="TextitabellArial"/>
            </w:pPr>
            <w:r>
              <w:t>Beställare</w:t>
            </w:r>
          </w:p>
        </w:tc>
        <w:tc>
          <w:tcPr>
            <w:tcW w:w="1559" w:type="dxa"/>
          </w:tcPr>
          <w:p w14:paraId="35FAA807" w14:textId="77777777" w:rsidR="00AA6EB6" w:rsidRPr="00D649CD" w:rsidRDefault="00AA6EB6" w:rsidP="004E6B90">
            <w:pPr>
              <w:pStyle w:val="TextitabellArial"/>
            </w:pPr>
            <w:r w:rsidRPr="00AA6EB6">
              <w:t>0</w:t>
            </w:r>
          </w:p>
        </w:tc>
      </w:tr>
      <w:tr w:rsidR="00AA6EB6" w:rsidRPr="00D649CD" w14:paraId="75B8E800" w14:textId="77777777" w:rsidTr="00AA6EB6">
        <w:trPr>
          <w:trHeight w:val="624"/>
        </w:trPr>
        <w:tc>
          <w:tcPr>
            <w:tcW w:w="3544" w:type="dxa"/>
          </w:tcPr>
          <w:p w14:paraId="43CC3DAF" w14:textId="77777777" w:rsidR="00AA6EB6" w:rsidRPr="00D649CD" w:rsidRDefault="00CA2D07" w:rsidP="00AA6EB6">
            <w:pPr>
              <w:pStyle w:val="TextitabellArial"/>
            </w:pPr>
            <w:r>
              <w:t xml:space="preserve">Namn </w:t>
            </w:r>
            <w:proofErr w:type="spellStart"/>
            <w:r>
              <w:t>Namnsson</w:t>
            </w:r>
            <w:proofErr w:type="spellEnd"/>
            <w:r>
              <w:br/>
              <w:t>e-post@e-post.se</w:t>
            </w:r>
          </w:p>
        </w:tc>
        <w:tc>
          <w:tcPr>
            <w:tcW w:w="3544" w:type="dxa"/>
          </w:tcPr>
          <w:p w14:paraId="0D67385F" w14:textId="77777777" w:rsidR="00AA6EB6" w:rsidRPr="00D649CD" w:rsidRDefault="00AA6EB6" w:rsidP="00AA6EB6">
            <w:pPr>
              <w:pStyle w:val="TextitabellArial"/>
            </w:pPr>
            <w:r w:rsidRPr="00AA6EB6">
              <w:t>Projektledare</w:t>
            </w:r>
          </w:p>
        </w:tc>
        <w:tc>
          <w:tcPr>
            <w:tcW w:w="1559" w:type="dxa"/>
          </w:tcPr>
          <w:p w14:paraId="4BEA472A" w14:textId="77777777" w:rsidR="00AA6EB6" w:rsidRPr="00D649CD" w:rsidRDefault="004E6B90" w:rsidP="004E6B90">
            <w:pPr>
              <w:pStyle w:val="TextitabellArial"/>
            </w:pPr>
            <w:r>
              <w:t>0</w:t>
            </w:r>
          </w:p>
        </w:tc>
      </w:tr>
      <w:tr w:rsidR="00AA6EB6" w:rsidRPr="00D649CD" w14:paraId="1D3C5A0A" w14:textId="77777777" w:rsidTr="00AA6EB6">
        <w:trPr>
          <w:trHeight w:val="624"/>
        </w:trPr>
        <w:tc>
          <w:tcPr>
            <w:tcW w:w="3544" w:type="dxa"/>
          </w:tcPr>
          <w:p w14:paraId="51A94EB8" w14:textId="77777777" w:rsidR="00AA6EB6" w:rsidRPr="00AA6EB6" w:rsidRDefault="00CA2D07" w:rsidP="00AA6EB6">
            <w:pPr>
              <w:pStyle w:val="TextitabellArial"/>
            </w:pPr>
            <w:r>
              <w:t xml:space="preserve">Namn </w:t>
            </w:r>
            <w:proofErr w:type="spellStart"/>
            <w:r>
              <w:t>Namnsson</w:t>
            </w:r>
            <w:proofErr w:type="spellEnd"/>
            <w:r>
              <w:br/>
              <w:t>e-post@e-post.se</w:t>
            </w:r>
          </w:p>
        </w:tc>
        <w:tc>
          <w:tcPr>
            <w:tcW w:w="3544" w:type="dxa"/>
          </w:tcPr>
          <w:p w14:paraId="673DD975" w14:textId="77777777" w:rsidR="00AA6EB6" w:rsidRDefault="00AA6EB6" w:rsidP="00AA6EB6">
            <w:pPr>
              <w:pStyle w:val="TextitabellArial"/>
            </w:pPr>
            <w:r w:rsidRPr="00AA6EB6">
              <w:t>Landskapsarkitekt</w:t>
            </w:r>
          </w:p>
        </w:tc>
        <w:tc>
          <w:tcPr>
            <w:tcW w:w="1559" w:type="dxa"/>
          </w:tcPr>
          <w:p w14:paraId="4ACC5DEE" w14:textId="77777777" w:rsidR="00AA6EB6" w:rsidRDefault="004E6B90" w:rsidP="00AA6EB6">
            <w:pPr>
              <w:pStyle w:val="TextitabellArial"/>
            </w:pPr>
            <w:r>
              <w:t>0</w:t>
            </w:r>
          </w:p>
        </w:tc>
      </w:tr>
    </w:tbl>
    <w:p w14:paraId="2F56FEA9" w14:textId="77777777" w:rsidR="00D36DC9" w:rsidRDefault="00D36DC9" w:rsidP="00D36DC9">
      <w:r>
        <w:tab/>
      </w:r>
    </w:p>
    <w:p w14:paraId="377468BF" w14:textId="77777777" w:rsidR="00994CEE" w:rsidRPr="00D36DC9" w:rsidRDefault="00994CEE" w:rsidP="00D36DC9"/>
    <w:p w14:paraId="07E32894" w14:textId="77777777" w:rsidR="00D36DC9" w:rsidRPr="00D36DC9" w:rsidRDefault="00D36DC9" w:rsidP="000C3399">
      <w:pPr>
        <w:pStyle w:val="HuvudrubrikArial"/>
      </w:pPr>
      <w:r>
        <w:t>Stockholm konst</w:t>
      </w:r>
      <w:r w:rsidRPr="00D36DC9">
        <w:t xml:space="preserve"> (Producent)</w:t>
      </w:r>
    </w:p>
    <w:p w14:paraId="30986A4B" w14:textId="77777777" w:rsidR="00D36DC9" w:rsidRDefault="00994CEE" w:rsidP="004E6B90">
      <w:pPr>
        <w:pStyle w:val="Heading3"/>
      </w:pPr>
      <w:r>
        <w:t xml:space="preserve">Postadress: </w:t>
      </w:r>
      <w:r w:rsidR="00D36DC9" w:rsidRPr="00D36DC9">
        <w:t>Box 27 806</w:t>
      </w:r>
      <w:r w:rsidR="004E6B90">
        <w:t xml:space="preserve">, </w:t>
      </w:r>
      <w:r w:rsidR="00D36DC9" w:rsidRPr="00D36DC9">
        <w:t>115</w:t>
      </w:r>
      <w:r w:rsidR="004E6B90">
        <w:t xml:space="preserve"> </w:t>
      </w:r>
      <w:r w:rsidR="00D36DC9" w:rsidRPr="00D36DC9">
        <w:t>93 Stockholm</w:t>
      </w:r>
    </w:p>
    <w:tbl>
      <w:tblPr>
        <w:tblW w:w="8647" w:type="dxa"/>
        <w:tblBorders>
          <w:insideH w:val="single" w:sz="4" w:space="0" w:color="auto"/>
        </w:tblBorders>
        <w:tblLayout w:type="fixed"/>
        <w:tblCellMar>
          <w:top w:w="142" w:type="dxa"/>
          <w:left w:w="0" w:type="dxa"/>
        </w:tblCellMar>
        <w:tblLook w:val="00A0" w:firstRow="1" w:lastRow="0" w:firstColumn="1" w:lastColumn="0" w:noHBand="0" w:noVBand="0"/>
      </w:tblPr>
      <w:tblGrid>
        <w:gridCol w:w="3544"/>
        <w:gridCol w:w="3544"/>
        <w:gridCol w:w="1559"/>
      </w:tblGrid>
      <w:tr w:rsidR="00AA6EB6" w:rsidRPr="00D649CD" w14:paraId="12A5F37C" w14:textId="77777777" w:rsidTr="00AA6EB6">
        <w:trPr>
          <w:trHeight w:val="624"/>
        </w:trPr>
        <w:tc>
          <w:tcPr>
            <w:tcW w:w="3544" w:type="dxa"/>
          </w:tcPr>
          <w:p w14:paraId="62327F62" w14:textId="77777777" w:rsidR="00AA6EB6" w:rsidRPr="00D649CD" w:rsidRDefault="00AA6EB6" w:rsidP="00AA6EB6">
            <w:pPr>
              <w:pStyle w:val="Heading2"/>
            </w:pPr>
            <w:r>
              <w:t>Namn och e-post</w:t>
            </w:r>
          </w:p>
        </w:tc>
        <w:tc>
          <w:tcPr>
            <w:tcW w:w="3544" w:type="dxa"/>
          </w:tcPr>
          <w:p w14:paraId="464DBF06" w14:textId="77777777" w:rsidR="00AA6EB6" w:rsidRPr="00D649CD" w:rsidRDefault="00AA6EB6" w:rsidP="00AA6EB6">
            <w:pPr>
              <w:pStyle w:val="Heading2"/>
            </w:pPr>
            <w:r>
              <w:t>Titel</w:t>
            </w:r>
          </w:p>
        </w:tc>
        <w:tc>
          <w:tcPr>
            <w:tcW w:w="1559" w:type="dxa"/>
          </w:tcPr>
          <w:p w14:paraId="2FA61CA7" w14:textId="77777777" w:rsidR="00AA6EB6" w:rsidRPr="00D649CD" w:rsidRDefault="00AA6EB6" w:rsidP="00AA6EB6">
            <w:pPr>
              <w:pStyle w:val="Heading2"/>
            </w:pPr>
            <w:r>
              <w:t>Telefon</w:t>
            </w:r>
          </w:p>
        </w:tc>
      </w:tr>
      <w:tr w:rsidR="00AA6EB6" w:rsidRPr="00D649CD" w14:paraId="0453D597" w14:textId="77777777" w:rsidTr="00AA6EB6">
        <w:trPr>
          <w:trHeight w:val="624"/>
        </w:trPr>
        <w:tc>
          <w:tcPr>
            <w:tcW w:w="3544" w:type="dxa"/>
          </w:tcPr>
          <w:p w14:paraId="037A9419" w14:textId="77777777" w:rsidR="00AA6EB6" w:rsidRPr="00AA6EB6" w:rsidRDefault="00AA6EB6" w:rsidP="00AA6EB6">
            <w:pPr>
              <w:pStyle w:val="TextitabellArial"/>
            </w:pPr>
            <w:proofErr w:type="spellStart"/>
            <w:r w:rsidRPr="00AA6EB6">
              <w:rPr>
                <w:lang w:val="en-US"/>
              </w:rPr>
              <w:t>Mårten</w:t>
            </w:r>
            <w:proofErr w:type="spellEnd"/>
            <w:r w:rsidRPr="00AA6EB6">
              <w:rPr>
                <w:lang w:val="en-US"/>
              </w:rPr>
              <w:t xml:space="preserve"> </w:t>
            </w:r>
            <w:proofErr w:type="spellStart"/>
            <w:r w:rsidRPr="00AA6EB6">
              <w:rPr>
                <w:lang w:val="en-US"/>
              </w:rPr>
              <w:t>Castenfors</w:t>
            </w:r>
            <w:proofErr w:type="spellEnd"/>
            <w:r>
              <w:rPr>
                <w:lang w:val="en-US"/>
              </w:rPr>
              <w:br/>
            </w:r>
            <w:r w:rsidRPr="00AA6EB6">
              <w:t>marten.castenfors@stockholm.se</w:t>
            </w:r>
          </w:p>
        </w:tc>
        <w:tc>
          <w:tcPr>
            <w:tcW w:w="3544" w:type="dxa"/>
          </w:tcPr>
          <w:p w14:paraId="10903177" w14:textId="77777777" w:rsidR="00AA6EB6" w:rsidRPr="00D649CD" w:rsidRDefault="00AA6EB6" w:rsidP="00AA6EB6">
            <w:pPr>
              <w:pStyle w:val="TextitabellArial"/>
            </w:pPr>
            <w:r w:rsidRPr="00AA6EB6">
              <w:t>Chef, Liljevalchs/Stockholm konst</w:t>
            </w:r>
          </w:p>
        </w:tc>
        <w:tc>
          <w:tcPr>
            <w:tcW w:w="1559" w:type="dxa"/>
          </w:tcPr>
          <w:p w14:paraId="06C6666B" w14:textId="77777777" w:rsidR="00AA6EB6" w:rsidRPr="00D649CD" w:rsidRDefault="00AA6EB6" w:rsidP="00AA6EB6">
            <w:pPr>
              <w:pStyle w:val="TextitabellArial"/>
            </w:pPr>
            <w:r w:rsidRPr="00AA6EB6">
              <w:t>08-508 31 33</w:t>
            </w:r>
            <w:r>
              <w:t>2</w:t>
            </w:r>
          </w:p>
        </w:tc>
      </w:tr>
      <w:tr w:rsidR="00AA6EB6" w:rsidRPr="00D649CD" w14:paraId="110481B6" w14:textId="77777777" w:rsidTr="00AA6EB6">
        <w:trPr>
          <w:trHeight w:val="624"/>
        </w:trPr>
        <w:tc>
          <w:tcPr>
            <w:tcW w:w="3544" w:type="dxa"/>
          </w:tcPr>
          <w:p w14:paraId="1F35B69B" w14:textId="77777777" w:rsidR="00AA6EB6" w:rsidRPr="00D649CD" w:rsidRDefault="00AA6EB6" w:rsidP="00AA6EB6">
            <w:pPr>
              <w:pStyle w:val="TextitabellArial"/>
            </w:pPr>
            <w:r>
              <w:t>Lena From</w:t>
            </w:r>
            <w:r>
              <w:br/>
            </w:r>
            <w:hyperlink r:id="rId9" w:history="1">
              <w:r w:rsidRPr="00AA6EB6">
                <w:rPr>
                  <w:rStyle w:val="Hyperlink"/>
                </w:rPr>
                <w:t>lena.from@stockholm.se</w:t>
              </w:r>
            </w:hyperlink>
          </w:p>
        </w:tc>
        <w:tc>
          <w:tcPr>
            <w:tcW w:w="3544" w:type="dxa"/>
          </w:tcPr>
          <w:p w14:paraId="6AAB2D5A" w14:textId="77777777" w:rsidR="00AA6EB6" w:rsidRPr="00D649CD" w:rsidRDefault="00AA6EB6" w:rsidP="00AA6EB6">
            <w:pPr>
              <w:pStyle w:val="TextitabellArial"/>
            </w:pPr>
            <w:r w:rsidRPr="00AA6EB6">
              <w:t>Controller/projektsamordnare</w:t>
            </w:r>
          </w:p>
        </w:tc>
        <w:tc>
          <w:tcPr>
            <w:tcW w:w="1559" w:type="dxa"/>
          </w:tcPr>
          <w:p w14:paraId="43F7B5C1" w14:textId="77777777" w:rsidR="00AA6EB6" w:rsidRPr="00D649CD" w:rsidRDefault="00AA6EB6" w:rsidP="00AA6EB6">
            <w:pPr>
              <w:pStyle w:val="TextitabellArial"/>
            </w:pPr>
            <w:r w:rsidRPr="00AA6EB6">
              <w:t>08-508 31 336</w:t>
            </w:r>
          </w:p>
        </w:tc>
      </w:tr>
      <w:tr w:rsidR="00AA6EB6" w:rsidRPr="00D649CD" w14:paraId="3FDAA3F1" w14:textId="77777777" w:rsidTr="00AA6EB6">
        <w:trPr>
          <w:trHeight w:val="624"/>
        </w:trPr>
        <w:tc>
          <w:tcPr>
            <w:tcW w:w="3544" w:type="dxa"/>
          </w:tcPr>
          <w:p w14:paraId="74F0D95D" w14:textId="77777777" w:rsidR="00AA6EB6" w:rsidRPr="00AA6EB6" w:rsidRDefault="00AA6EB6" w:rsidP="00AA6EB6">
            <w:pPr>
              <w:pStyle w:val="TextitabellArial"/>
            </w:pPr>
            <w:r w:rsidRPr="00AA6EB6">
              <w:t>Malin Ros Tägtström</w:t>
            </w:r>
            <w:r>
              <w:br/>
            </w:r>
            <w:r w:rsidRPr="00AA6EB6">
              <w:t>malin.ros.tagtstrom@stockholm.se</w:t>
            </w:r>
          </w:p>
        </w:tc>
        <w:tc>
          <w:tcPr>
            <w:tcW w:w="3544" w:type="dxa"/>
          </w:tcPr>
          <w:p w14:paraId="56CFB21B" w14:textId="77777777" w:rsidR="00AA6EB6" w:rsidRDefault="00AA6EB6" w:rsidP="00AA6EB6">
            <w:pPr>
              <w:pStyle w:val="TextitabellArial"/>
            </w:pPr>
            <w:r w:rsidRPr="00AA6EB6">
              <w:t>Projektadministratör</w:t>
            </w:r>
          </w:p>
        </w:tc>
        <w:tc>
          <w:tcPr>
            <w:tcW w:w="1559" w:type="dxa"/>
          </w:tcPr>
          <w:p w14:paraId="78F0903E" w14:textId="77777777" w:rsidR="00AA6EB6" w:rsidRDefault="00AA6EB6" w:rsidP="00AA6EB6">
            <w:pPr>
              <w:pStyle w:val="TextitabellArial"/>
            </w:pPr>
            <w:r w:rsidRPr="00AA6EB6">
              <w:t>08-508 31 33</w:t>
            </w:r>
            <w:r>
              <w:t>4</w:t>
            </w:r>
          </w:p>
        </w:tc>
      </w:tr>
      <w:tr w:rsidR="00E9197B" w:rsidRPr="00D649CD" w14:paraId="0804FF6A" w14:textId="77777777" w:rsidTr="00AA6EB6">
        <w:trPr>
          <w:trHeight w:val="624"/>
        </w:trPr>
        <w:tc>
          <w:tcPr>
            <w:tcW w:w="3544" w:type="dxa"/>
          </w:tcPr>
          <w:p w14:paraId="22A839B6" w14:textId="6065BFAC" w:rsidR="007660F7" w:rsidRPr="00AA6EB6" w:rsidRDefault="00E9197B" w:rsidP="00AA6EB6">
            <w:pPr>
              <w:pStyle w:val="TextitabellArial"/>
            </w:pPr>
            <w:r>
              <w:t xml:space="preserve">Jenny </w:t>
            </w:r>
            <w:proofErr w:type="spellStart"/>
            <w:r>
              <w:t>Lawner</w:t>
            </w:r>
            <w:proofErr w:type="spellEnd"/>
            <w:r w:rsidR="007660F7">
              <w:br/>
            </w:r>
            <w:hyperlink r:id="rId10" w:history="1">
              <w:r w:rsidR="007660F7" w:rsidRPr="002878C3">
                <w:rPr>
                  <w:rStyle w:val="Hyperlink"/>
                </w:rPr>
                <w:t>jenny.lawner@stockholm.se</w:t>
              </w:r>
            </w:hyperlink>
          </w:p>
        </w:tc>
        <w:tc>
          <w:tcPr>
            <w:tcW w:w="3544" w:type="dxa"/>
          </w:tcPr>
          <w:p w14:paraId="2ABABB7B" w14:textId="3A770C8A" w:rsidR="00E9197B" w:rsidRPr="00AA6EB6" w:rsidRDefault="007660F7" w:rsidP="00AA6EB6">
            <w:pPr>
              <w:pStyle w:val="TextitabellArial"/>
            </w:pPr>
            <w:r>
              <w:t>Projektadministratör</w:t>
            </w:r>
          </w:p>
        </w:tc>
        <w:tc>
          <w:tcPr>
            <w:tcW w:w="1559" w:type="dxa"/>
          </w:tcPr>
          <w:p w14:paraId="58B738A5" w14:textId="2690143B" w:rsidR="00E9197B" w:rsidRPr="00AA6EB6" w:rsidRDefault="007660F7" w:rsidP="00AA6EB6">
            <w:pPr>
              <w:pStyle w:val="TextitabellArial"/>
            </w:pPr>
            <w:r w:rsidRPr="007660F7">
              <w:rPr>
                <w:lang w:val="en-US"/>
              </w:rPr>
              <w:t>08-508 31 334</w:t>
            </w:r>
          </w:p>
        </w:tc>
      </w:tr>
    </w:tbl>
    <w:p w14:paraId="72BE8D33" w14:textId="77777777" w:rsidR="001729CE" w:rsidRPr="001729CE" w:rsidRDefault="001729CE" w:rsidP="001729CE"/>
    <w:sectPr w:rsidR="001729CE" w:rsidRPr="001729CE" w:rsidSect="00D764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71" w:right="1559" w:bottom="709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2AB8" w14:textId="77777777" w:rsidR="00C72F08" w:rsidRDefault="00C72F08" w:rsidP="00226AE8">
      <w:r>
        <w:separator/>
      </w:r>
    </w:p>
  </w:endnote>
  <w:endnote w:type="continuationSeparator" w:id="0">
    <w:p w14:paraId="76F39E78" w14:textId="77777777" w:rsidR="00C72F08" w:rsidRDefault="00C72F08" w:rsidP="002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tockholm Type Bold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ckholm Type Regular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5E86" w14:textId="6F6DCF96" w:rsidR="00C72F08" w:rsidRPr="00CD6552" w:rsidRDefault="00C72F08" w:rsidP="007D5CE5">
    <w:pPr>
      <w:pStyle w:val="SidfotArial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E74F" w14:textId="77777777" w:rsidR="00C72F08" w:rsidRDefault="00C72F08" w:rsidP="00CB6ACF">
    <w:pPr>
      <w:tabs>
        <w:tab w:val="left" w:pos="8931"/>
      </w:tabs>
      <w:rPr>
        <w:rFonts w:cs="Arial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AD154E" wp14:editId="6E173836">
              <wp:simplePos x="0" y="0"/>
              <wp:positionH relativeFrom="page">
                <wp:posOffset>1080135</wp:posOffset>
              </wp:positionH>
              <wp:positionV relativeFrom="paragraph">
                <wp:posOffset>43814</wp:posOffset>
              </wp:positionV>
              <wp:extent cx="5471795" cy="0"/>
              <wp:effectExtent l="0" t="0" r="14605" b="25400"/>
              <wp:wrapNone/>
              <wp:docPr id="15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text;mso-width-percent:0;mso-height-percent:0;mso-width-relative:margin;mso-height-relative:margin" from="85.05pt,3.45pt" to="515.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" strokeweight="1pt">
              <o:lock v:ext="edit" shapetype="f"/>
              <w10:wrap anchorx="page"/>
            </v:line>
          </w:pict>
        </mc:Fallback>
      </mc:AlternateContent>
    </w:r>
  </w:p>
  <w:p w14:paraId="319B742A" w14:textId="77777777" w:rsidR="00C72F08" w:rsidRPr="0030208D" w:rsidRDefault="00C72F08" w:rsidP="000C3399">
    <w:pPr>
      <w:pStyle w:val="SidfotArial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BD45885" wp14:editId="6C54A52E">
          <wp:simplePos x="0" y="0"/>
          <wp:positionH relativeFrom="page">
            <wp:posOffset>1097915</wp:posOffset>
          </wp:positionH>
          <wp:positionV relativeFrom="page">
            <wp:posOffset>9311005</wp:posOffset>
          </wp:positionV>
          <wp:extent cx="756285" cy="674370"/>
          <wp:effectExtent l="0" t="0" r="5715" b="11430"/>
          <wp:wrapTopAndBottom/>
          <wp:docPr id="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3243CD">
        <w:rPr>
          <w:rStyle w:val="Hyperlink"/>
        </w:rPr>
        <w:t>info.stockholmkonst@stockholm.se</w:t>
      </w:r>
    </w:hyperlink>
    <w:r>
      <w:br/>
      <w:t>Box 27806, SE-115 93 Stockholm.</w:t>
    </w:r>
    <w:r>
      <w:br/>
      <w:t>+46 8 508 313 30</w:t>
    </w:r>
    <w:r>
      <w:br/>
      <w:t xml:space="preserve">www.stockholmkonst.se </w:t>
    </w:r>
    <w:r w:rsidRPr="00584170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8EDF5" w14:textId="77777777" w:rsidR="00C72F08" w:rsidRDefault="00C72F08" w:rsidP="00226AE8">
      <w:r>
        <w:separator/>
      </w:r>
    </w:p>
  </w:footnote>
  <w:footnote w:type="continuationSeparator" w:id="0">
    <w:p w14:paraId="3F307F4D" w14:textId="77777777" w:rsidR="00C72F08" w:rsidRDefault="00C72F08" w:rsidP="00226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8F45" w14:textId="006DB6E8" w:rsidR="00C72F08" w:rsidRPr="00AB0D2C" w:rsidRDefault="00C72F08" w:rsidP="00CD6552">
    <w:pPr>
      <w:rPr>
        <w:noProof/>
        <w:lang w:val="en-US"/>
      </w:rPr>
    </w:pPr>
    <w:r>
      <w:rPr>
        <w:noProof/>
        <w:lang w:val="en-US"/>
      </w:rPr>
      <w:t>2014-05-14</w:t>
    </w:r>
    <w:r>
      <w:rPr>
        <w:noProof/>
        <w:lang w:val="en-US"/>
      </w:rPr>
      <w:br/>
    </w:r>
    <w:r w:rsidRPr="002878C3">
      <w:rPr>
        <w:noProof/>
        <w:lang w:val="en-US"/>
      </w:rPr>
      <w:t xml:space="preserve">Sidan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PAGE </w:instrText>
    </w:r>
    <w:r w:rsidRPr="002878C3">
      <w:rPr>
        <w:noProof/>
        <w:lang w:val="en-US"/>
      </w:rPr>
      <w:fldChar w:fldCharType="separate"/>
    </w:r>
    <w:r w:rsidR="001729CE">
      <w:rPr>
        <w:noProof/>
        <w:lang w:val="en-US"/>
      </w:rPr>
      <w:t>2</w:t>
    </w:r>
    <w:r w:rsidRPr="002878C3">
      <w:rPr>
        <w:noProof/>
        <w:lang w:val="en-US"/>
      </w:rPr>
      <w:fldChar w:fldCharType="end"/>
    </w:r>
    <w:r w:rsidRPr="002878C3">
      <w:rPr>
        <w:noProof/>
        <w:lang w:val="en-US"/>
      </w:rPr>
      <w:t xml:space="preserve"> av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NUMPAGES </w:instrText>
    </w:r>
    <w:r w:rsidRPr="002878C3">
      <w:rPr>
        <w:noProof/>
        <w:lang w:val="en-US"/>
      </w:rPr>
      <w:fldChar w:fldCharType="separate"/>
    </w:r>
    <w:r w:rsidR="001729CE">
      <w:rPr>
        <w:noProof/>
        <w:lang w:val="en-US"/>
      </w:rPr>
      <w:t>2</w:t>
    </w:r>
    <w:r w:rsidRPr="002878C3">
      <w:rPr>
        <w:noProof/>
        <w:lang w:val="en-US"/>
      </w:rPr>
      <w:fldChar w:fldCharType="end"/>
    </w:r>
    <w:r>
      <w:br/>
    </w:r>
    <w:r>
      <w:rPr>
        <w:noProof/>
        <w:lang w:val="en-US"/>
      </w:rPr>
      <w:t>DNR xxxx</w: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55272BF" wp14:editId="4708B7F4">
          <wp:simplePos x="0" y="0"/>
          <wp:positionH relativeFrom="column">
            <wp:posOffset>5022215</wp:posOffset>
          </wp:positionH>
          <wp:positionV relativeFrom="paragraph">
            <wp:posOffset>0</wp:posOffset>
          </wp:positionV>
          <wp:extent cx="1052195" cy="359410"/>
          <wp:effectExtent l="0" t="0" r="0" b="0"/>
          <wp:wrapThrough wrapText="bothSides">
            <wp:wrapPolygon edited="0">
              <wp:start x="0" y="0"/>
              <wp:lineTo x="0" y="12212"/>
              <wp:lineTo x="1043" y="19845"/>
              <wp:lineTo x="4171" y="19845"/>
              <wp:lineTo x="20857" y="12212"/>
              <wp:lineTo x="20857" y="0"/>
              <wp:lineTo x="6779" y="0"/>
              <wp:lineTo x="0" y="0"/>
            </wp:wrapPolygon>
          </wp:wrapThrough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8474" w14:textId="033B555B" w:rsidR="00C72F08" w:rsidRPr="00B4238A" w:rsidRDefault="00C72F08" w:rsidP="00AD1D5E">
    <w:pPr>
      <w:rPr>
        <w:noProof/>
        <w:lang w:val="en-US"/>
      </w:rPr>
    </w:pPr>
    <w:r>
      <w:rPr>
        <w:noProof/>
        <w:lang w:val="en-US"/>
      </w:rPr>
      <w:t>2014-05-14</w:t>
    </w:r>
    <w:r>
      <w:rPr>
        <w:noProof/>
        <w:lang w:val="en-US"/>
      </w:rPr>
      <w:br/>
    </w:r>
    <w:r w:rsidRPr="002878C3">
      <w:rPr>
        <w:noProof/>
        <w:lang w:val="en-US"/>
      </w:rPr>
      <w:t xml:space="preserve">Sidan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PAGE </w:instrText>
    </w:r>
    <w:r w:rsidRPr="002878C3">
      <w:rPr>
        <w:noProof/>
        <w:lang w:val="en-US"/>
      </w:rPr>
      <w:fldChar w:fldCharType="separate"/>
    </w:r>
    <w:r w:rsidR="00D7644C">
      <w:rPr>
        <w:noProof/>
        <w:lang w:val="en-US"/>
      </w:rPr>
      <w:t>1</w:t>
    </w:r>
    <w:r w:rsidRPr="002878C3">
      <w:rPr>
        <w:noProof/>
        <w:lang w:val="en-US"/>
      </w:rPr>
      <w:fldChar w:fldCharType="end"/>
    </w:r>
    <w:r w:rsidRPr="002878C3">
      <w:rPr>
        <w:noProof/>
        <w:lang w:val="en-US"/>
      </w:rPr>
      <w:t xml:space="preserve"> av </w:t>
    </w:r>
    <w:r w:rsidRPr="002878C3">
      <w:rPr>
        <w:noProof/>
        <w:lang w:val="en-US"/>
      </w:rPr>
      <w:fldChar w:fldCharType="begin"/>
    </w:r>
    <w:r w:rsidRPr="002878C3">
      <w:rPr>
        <w:noProof/>
        <w:lang w:val="en-US"/>
      </w:rPr>
      <w:instrText xml:space="preserve"> NUMPAGES </w:instrText>
    </w:r>
    <w:r w:rsidRPr="002878C3">
      <w:rPr>
        <w:noProof/>
        <w:lang w:val="en-US"/>
      </w:rPr>
      <w:fldChar w:fldCharType="separate"/>
    </w:r>
    <w:r w:rsidR="00D7644C">
      <w:rPr>
        <w:noProof/>
        <w:lang w:val="en-US"/>
      </w:rPr>
      <w:t>1</w:t>
    </w:r>
    <w:r w:rsidRPr="002878C3">
      <w:rPr>
        <w:noProof/>
        <w:lang w:val="en-US"/>
      </w:rPr>
      <w:fldChar w:fldCharType="end"/>
    </w:r>
    <w:r>
      <w:rPr>
        <w:noProof/>
        <w:lang w:val="en-US"/>
      </w:rPr>
      <w:br/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41D7237B" wp14:editId="75790B22">
          <wp:simplePos x="0" y="0"/>
          <wp:positionH relativeFrom="column">
            <wp:posOffset>5022215</wp:posOffset>
          </wp:positionH>
          <wp:positionV relativeFrom="paragraph">
            <wp:posOffset>0</wp:posOffset>
          </wp:positionV>
          <wp:extent cx="1052195" cy="359410"/>
          <wp:effectExtent l="0" t="0" r="0" b="0"/>
          <wp:wrapThrough wrapText="bothSides">
            <wp:wrapPolygon edited="0">
              <wp:start x="0" y="0"/>
              <wp:lineTo x="0" y="12212"/>
              <wp:lineTo x="1043" y="19845"/>
              <wp:lineTo x="4171" y="19845"/>
              <wp:lineTo x="20857" y="12212"/>
              <wp:lineTo x="20857" y="0"/>
              <wp:lineTo x="6779" y="0"/>
              <wp:lineTo x="0" y="0"/>
            </wp:wrapPolygon>
          </wp:wrapThrough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>DNR xxxx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3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B66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0EF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182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0545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0DA3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76C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158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C23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9CEF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D89E7E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3E"/>
    <w:rsid w:val="00000028"/>
    <w:rsid w:val="0001118E"/>
    <w:rsid w:val="00015A4C"/>
    <w:rsid w:val="00026FF2"/>
    <w:rsid w:val="00027927"/>
    <w:rsid w:val="00042C06"/>
    <w:rsid w:val="0004497F"/>
    <w:rsid w:val="00050C45"/>
    <w:rsid w:val="00063757"/>
    <w:rsid w:val="000675EE"/>
    <w:rsid w:val="00071271"/>
    <w:rsid w:val="00072691"/>
    <w:rsid w:val="00073B18"/>
    <w:rsid w:val="00077FE5"/>
    <w:rsid w:val="00090529"/>
    <w:rsid w:val="00090790"/>
    <w:rsid w:val="000A3D60"/>
    <w:rsid w:val="000B0CF1"/>
    <w:rsid w:val="000C3399"/>
    <w:rsid w:val="000D131E"/>
    <w:rsid w:val="000D3CBE"/>
    <w:rsid w:val="000F58F8"/>
    <w:rsid w:val="00110372"/>
    <w:rsid w:val="00120592"/>
    <w:rsid w:val="00151D2D"/>
    <w:rsid w:val="0015300F"/>
    <w:rsid w:val="0015784C"/>
    <w:rsid w:val="001729CE"/>
    <w:rsid w:val="00173F05"/>
    <w:rsid w:val="0017474E"/>
    <w:rsid w:val="001850A9"/>
    <w:rsid w:val="001958C4"/>
    <w:rsid w:val="001A5932"/>
    <w:rsid w:val="001B0CFB"/>
    <w:rsid w:val="001C4DCD"/>
    <w:rsid w:val="001D4836"/>
    <w:rsid w:val="001E552E"/>
    <w:rsid w:val="002114B7"/>
    <w:rsid w:val="002232B5"/>
    <w:rsid w:val="00226AE8"/>
    <w:rsid w:val="00264F77"/>
    <w:rsid w:val="002806A1"/>
    <w:rsid w:val="00284AA8"/>
    <w:rsid w:val="00297CBD"/>
    <w:rsid w:val="002A3DD4"/>
    <w:rsid w:val="002A49E3"/>
    <w:rsid w:val="002C67D3"/>
    <w:rsid w:val="002D222C"/>
    <w:rsid w:val="002E0F84"/>
    <w:rsid w:val="002E3036"/>
    <w:rsid w:val="002F152C"/>
    <w:rsid w:val="0030208D"/>
    <w:rsid w:val="003033C6"/>
    <w:rsid w:val="00317E17"/>
    <w:rsid w:val="00320F0B"/>
    <w:rsid w:val="003318C8"/>
    <w:rsid w:val="003354C2"/>
    <w:rsid w:val="0035499D"/>
    <w:rsid w:val="00376E3A"/>
    <w:rsid w:val="003816FB"/>
    <w:rsid w:val="003855C3"/>
    <w:rsid w:val="00392231"/>
    <w:rsid w:val="00392A1F"/>
    <w:rsid w:val="003A2A91"/>
    <w:rsid w:val="003B73B2"/>
    <w:rsid w:val="003C384E"/>
    <w:rsid w:val="003C535F"/>
    <w:rsid w:val="003E710E"/>
    <w:rsid w:val="003F659F"/>
    <w:rsid w:val="0040717F"/>
    <w:rsid w:val="004361BE"/>
    <w:rsid w:val="004409C5"/>
    <w:rsid w:val="0046054A"/>
    <w:rsid w:val="00471095"/>
    <w:rsid w:val="00492BDB"/>
    <w:rsid w:val="004B434D"/>
    <w:rsid w:val="004C1A19"/>
    <w:rsid w:val="004C53C7"/>
    <w:rsid w:val="004D78EF"/>
    <w:rsid w:val="004E6878"/>
    <w:rsid w:val="004E6B90"/>
    <w:rsid w:val="004F0EC5"/>
    <w:rsid w:val="005400C6"/>
    <w:rsid w:val="00553131"/>
    <w:rsid w:val="0056617F"/>
    <w:rsid w:val="005670C4"/>
    <w:rsid w:val="00584170"/>
    <w:rsid w:val="00586E22"/>
    <w:rsid w:val="005A0029"/>
    <w:rsid w:val="005A09BC"/>
    <w:rsid w:val="005A129B"/>
    <w:rsid w:val="005B48D0"/>
    <w:rsid w:val="005F50AF"/>
    <w:rsid w:val="00613D6A"/>
    <w:rsid w:val="006239C3"/>
    <w:rsid w:val="00624C3B"/>
    <w:rsid w:val="00636E46"/>
    <w:rsid w:val="00652096"/>
    <w:rsid w:val="00654DD7"/>
    <w:rsid w:val="00665B90"/>
    <w:rsid w:val="00676726"/>
    <w:rsid w:val="006805F0"/>
    <w:rsid w:val="00680BC0"/>
    <w:rsid w:val="00695E41"/>
    <w:rsid w:val="006A1F32"/>
    <w:rsid w:val="006B2C89"/>
    <w:rsid w:val="006C46DA"/>
    <w:rsid w:val="006C51DD"/>
    <w:rsid w:val="006F3A70"/>
    <w:rsid w:val="006F63E5"/>
    <w:rsid w:val="00700972"/>
    <w:rsid w:val="00705107"/>
    <w:rsid w:val="007078E4"/>
    <w:rsid w:val="0071183E"/>
    <w:rsid w:val="0073418A"/>
    <w:rsid w:val="00747D6B"/>
    <w:rsid w:val="00755985"/>
    <w:rsid w:val="007632E5"/>
    <w:rsid w:val="00763C5A"/>
    <w:rsid w:val="007660F7"/>
    <w:rsid w:val="0077045B"/>
    <w:rsid w:val="0079601B"/>
    <w:rsid w:val="007A02D9"/>
    <w:rsid w:val="007B67AC"/>
    <w:rsid w:val="007C548F"/>
    <w:rsid w:val="007C7556"/>
    <w:rsid w:val="007D5CE5"/>
    <w:rsid w:val="007F08AD"/>
    <w:rsid w:val="007F223A"/>
    <w:rsid w:val="00805E67"/>
    <w:rsid w:val="00830A2D"/>
    <w:rsid w:val="00867EAF"/>
    <w:rsid w:val="00884C07"/>
    <w:rsid w:val="0088757D"/>
    <w:rsid w:val="00887F3F"/>
    <w:rsid w:val="008C47B9"/>
    <w:rsid w:val="008C4F23"/>
    <w:rsid w:val="008E22AC"/>
    <w:rsid w:val="008E273E"/>
    <w:rsid w:val="00931D71"/>
    <w:rsid w:val="0097184C"/>
    <w:rsid w:val="00994BEC"/>
    <w:rsid w:val="00994CEE"/>
    <w:rsid w:val="0099580B"/>
    <w:rsid w:val="009C1927"/>
    <w:rsid w:val="009C4071"/>
    <w:rsid w:val="009C46AF"/>
    <w:rsid w:val="009E0B6E"/>
    <w:rsid w:val="009E1426"/>
    <w:rsid w:val="00A0025C"/>
    <w:rsid w:val="00A0209B"/>
    <w:rsid w:val="00A33F63"/>
    <w:rsid w:val="00A40147"/>
    <w:rsid w:val="00A41AD4"/>
    <w:rsid w:val="00A432CA"/>
    <w:rsid w:val="00A44674"/>
    <w:rsid w:val="00A54B44"/>
    <w:rsid w:val="00A556A9"/>
    <w:rsid w:val="00A613AF"/>
    <w:rsid w:val="00A62EF2"/>
    <w:rsid w:val="00A74932"/>
    <w:rsid w:val="00A979BD"/>
    <w:rsid w:val="00AA6EB6"/>
    <w:rsid w:val="00AB06B3"/>
    <w:rsid w:val="00AB0D2C"/>
    <w:rsid w:val="00AB64AD"/>
    <w:rsid w:val="00AD1D5E"/>
    <w:rsid w:val="00AE2CBF"/>
    <w:rsid w:val="00AF2B7D"/>
    <w:rsid w:val="00AF61E0"/>
    <w:rsid w:val="00B4238A"/>
    <w:rsid w:val="00B4660C"/>
    <w:rsid w:val="00B54767"/>
    <w:rsid w:val="00B62B67"/>
    <w:rsid w:val="00B701E0"/>
    <w:rsid w:val="00B74219"/>
    <w:rsid w:val="00B91DE4"/>
    <w:rsid w:val="00B9464F"/>
    <w:rsid w:val="00BA4500"/>
    <w:rsid w:val="00BA6FFB"/>
    <w:rsid w:val="00BB4516"/>
    <w:rsid w:val="00BC0700"/>
    <w:rsid w:val="00BC3AC8"/>
    <w:rsid w:val="00BD4068"/>
    <w:rsid w:val="00C07258"/>
    <w:rsid w:val="00C11DAC"/>
    <w:rsid w:val="00C14916"/>
    <w:rsid w:val="00C1746A"/>
    <w:rsid w:val="00C227D9"/>
    <w:rsid w:val="00C339AA"/>
    <w:rsid w:val="00C36CC5"/>
    <w:rsid w:val="00C63199"/>
    <w:rsid w:val="00C72F08"/>
    <w:rsid w:val="00C77234"/>
    <w:rsid w:val="00C7763D"/>
    <w:rsid w:val="00C87469"/>
    <w:rsid w:val="00CA2D07"/>
    <w:rsid w:val="00CA63A0"/>
    <w:rsid w:val="00CB6ACF"/>
    <w:rsid w:val="00CB714A"/>
    <w:rsid w:val="00CC2C78"/>
    <w:rsid w:val="00CD6552"/>
    <w:rsid w:val="00CE55DE"/>
    <w:rsid w:val="00CF40A3"/>
    <w:rsid w:val="00D14A9A"/>
    <w:rsid w:val="00D279AE"/>
    <w:rsid w:val="00D31E12"/>
    <w:rsid w:val="00D36DC9"/>
    <w:rsid w:val="00D60AA8"/>
    <w:rsid w:val="00D62628"/>
    <w:rsid w:val="00D63565"/>
    <w:rsid w:val="00D7644C"/>
    <w:rsid w:val="00D821D2"/>
    <w:rsid w:val="00D83D0A"/>
    <w:rsid w:val="00D86001"/>
    <w:rsid w:val="00DC01E3"/>
    <w:rsid w:val="00DC4633"/>
    <w:rsid w:val="00DE3264"/>
    <w:rsid w:val="00DF18C7"/>
    <w:rsid w:val="00E010EC"/>
    <w:rsid w:val="00E15A61"/>
    <w:rsid w:val="00E16CB1"/>
    <w:rsid w:val="00E41A23"/>
    <w:rsid w:val="00E7512B"/>
    <w:rsid w:val="00E842FB"/>
    <w:rsid w:val="00E90F0A"/>
    <w:rsid w:val="00E9197B"/>
    <w:rsid w:val="00E94F6A"/>
    <w:rsid w:val="00EB5B6A"/>
    <w:rsid w:val="00EC32F5"/>
    <w:rsid w:val="00EC751A"/>
    <w:rsid w:val="00ED2773"/>
    <w:rsid w:val="00EE43B2"/>
    <w:rsid w:val="00EF480C"/>
    <w:rsid w:val="00F244C0"/>
    <w:rsid w:val="00F57F55"/>
    <w:rsid w:val="00F742EB"/>
    <w:rsid w:val="00F816D8"/>
    <w:rsid w:val="00F87A38"/>
    <w:rsid w:val="00FA123E"/>
    <w:rsid w:val="00FA7CEC"/>
    <w:rsid w:val="00FC1A1F"/>
    <w:rsid w:val="00FC4319"/>
    <w:rsid w:val="00FC5996"/>
    <w:rsid w:val="00FD007F"/>
    <w:rsid w:val="00FD473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00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BC"/>
    <w:pPr>
      <w:spacing w:after="200" w:line="260" w:lineRule="exact"/>
    </w:pPr>
    <w:rPr>
      <w:rFonts w:ascii="Arial" w:eastAsia="Times New Roman" w:hAnsi="Arial"/>
      <w:sz w:val="22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rsid w:val="00BC0700"/>
    <w:pPr>
      <w:keepNext/>
      <w:keepLines/>
      <w:spacing w:before="240" w:after="240" w:line="440" w:lineRule="exact"/>
      <w:outlineLvl w:val="0"/>
    </w:pPr>
    <w:rPr>
      <w:rFonts w:eastAsia="ＭＳ 明朝"/>
      <w:b/>
      <w:bCs/>
      <w:sz w:val="44"/>
      <w:szCs w:val="28"/>
    </w:rPr>
  </w:style>
  <w:style w:type="paragraph" w:styleId="Heading2">
    <w:name w:val="heading 2"/>
    <w:aliases w:val="Arial"/>
    <w:basedOn w:val="Heading1"/>
    <w:next w:val="Normal"/>
    <w:link w:val="Heading2Char"/>
    <w:uiPriority w:val="9"/>
    <w:qFormat/>
    <w:rsid w:val="00F244C0"/>
    <w:pPr>
      <w:spacing w:before="300" w:after="60" w:line="260" w:lineRule="exact"/>
      <w:outlineLvl w:val="1"/>
    </w:pPr>
    <w:rPr>
      <w:sz w:val="22"/>
      <w:szCs w:val="26"/>
    </w:rPr>
  </w:style>
  <w:style w:type="paragraph" w:styleId="Heading3">
    <w:name w:val="heading 3"/>
    <w:aliases w:val="Rubrik 3 Arial"/>
    <w:basedOn w:val="Normal"/>
    <w:next w:val="Normal"/>
    <w:link w:val="Heading3Char"/>
    <w:qFormat/>
    <w:rsid w:val="00F244C0"/>
    <w:pPr>
      <w:keepNext/>
      <w:keepLines/>
      <w:spacing w:before="300" w:after="60"/>
      <w:outlineLvl w:val="2"/>
    </w:pPr>
    <w:rPr>
      <w:rFonts w:eastAsia="ＭＳ 明朝"/>
      <w:bCs/>
    </w:rPr>
  </w:style>
  <w:style w:type="paragraph" w:styleId="Heading4">
    <w:name w:val="heading 4"/>
    <w:basedOn w:val="Normal"/>
    <w:next w:val="Normal"/>
    <w:link w:val="Heading4Char"/>
    <w:uiPriority w:val="9"/>
    <w:rsid w:val="00BC0700"/>
    <w:pPr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="ＭＳ 明朝"/>
      <w:b/>
      <w:i/>
      <w:color w:val="004D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0700"/>
    <w:rPr>
      <w:rFonts w:ascii="Arial" w:eastAsia="ＭＳ 明朝" w:hAnsi="Arial" w:cs="Times New Roman"/>
      <w:b/>
      <w:bCs/>
      <w:sz w:val="44"/>
      <w:szCs w:val="28"/>
    </w:rPr>
  </w:style>
  <w:style w:type="character" w:customStyle="1" w:styleId="Heading2Char">
    <w:name w:val="Heading 2 Char"/>
    <w:aliases w:val="Arial Char"/>
    <w:link w:val="Heading2"/>
    <w:uiPriority w:val="9"/>
    <w:rsid w:val="00F244C0"/>
    <w:rPr>
      <w:rFonts w:ascii="Arial" w:hAnsi="Arial"/>
      <w:b/>
      <w:bCs/>
      <w:sz w:val="22"/>
      <w:szCs w:val="26"/>
    </w:rPr>
  </w:style>
  <w:style w:type="character" w:customStyle="1" w:styleId="Heading3Char">
    <w:name w:val="Heading 3 Char"/>
    <w:aliases w:val="Rubrik 3 Arial Char"/>
    <w:link w:val="Heading3"/>
    <w:rsid w:val="00F244C0"/>
    <w:rPr>
      <w:rFonts w:ascii="Arial" w:hAnsi="Arial"/>
      <w:bCs/>
      <w:sz w:val="22"/>
      <w:szCs w:val="24"/>
    </w:rPr>
  </w:style>
  <w:style w:type="character" w:customStyle="1" w:styleId="Heading4Char">
    <w:name w:val="Heading 4 Char"/>
    <w:link w:val="Heading4"/>
    <w:uiPriority w:val="9"/>
    <w:rsid w:val="00BC0700"/>
    <w:rPr>
      <w:rFonts w:ascii="Times" w:hAnsi="Times"/>
      <w:b/>
      <w:sz w:val="22"/>
    </w:rPr>
  </w:style>
  <w:style w:type="character" w:customStyle="1" w:styleId="Heading5Char">
    <w:name w:val="Heading 5 Char"/>
    <w:link w:val="Heading5"/>
    <w:uiPriority w:val="9"/>
    <w:semiHidden/>
    <w:rsid w:val="00A54B44"/>
    <w:rPr>
      <w:rFonts w:eastAsia="ＭＳ 明朝" w:cs="Times New Roman"/>
      <w:b/>
      <w:i/>
      <w:color w:val="004D6D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/>
      </w:pBdr>
      <w:spacing w:after="300"/>
      <w:contextualSpacing/>
    </w:pPr>
    <w:rPr>
      <w:rFonts w:ascii="Gill Sans MT" w:eastAsia="ＭＳ 明朝" w:hAnsi="Gill Sans MT"/>
      <w:color w:val="00568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A54B44"/>
    <w:rPr>
      <w:rFonts w:ascii="Gill Sans MT" w:eastAsia="ＭＳ 明朝" w:hAnsi="Gill Sans MT" w:cs="Times New Roman"/>
      <w:color w:val="00568C"/>
      <w:spacing w:val="5"/>
      <w:kern w:val="28"/>
      <w:sz w:val="52"/>
      <w:szCs w:val="52"/>
    </w:rPr>
  </w:style>
  <w:style w:type="paragraph" w:customStyle="1" w:styleId="Rubrik2StockholmType">
    <w:name w:val="Rubrik 2 Stockholm Type"/>
    <w:basedOn w:val="Heading2"/>
    <w:qFormat/>
    <w:rsid w:val="002C67D3"/>
    <w:pPr>
      <w:spacing w:line="290" w:lineRule="exact"/>
    </w:pPr>
    <w:rPr>
      <w:rFonts w:ascii="Stockholm Type Bold" w:hAnsi="Stockholm Type Bold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uiPriority w:val="21"/>
    <w:semiHidden/>
    <w:rsid w:val="00A54B44"/>
    <w:rPr>
      <w:rFonts w:ascii="Gill Sans MT" w:hAnsi="Gill Sans MT"/>
      <w:b/>
      <w:bCs/>
      <w:i/>
      <w:iCs/>
      <w:color w:val="auto"/>
    </w:rPr>
  </w:style>
  <w:style w:type="character" w:styleId="SubtleEmphasis">
    <w:name w:val="Subtle Emphasis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="Gill Sans MT" w:eastAsia="ＭＳ 明朝" w:hAnsi="Gill Sans MT"/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A54B44"/>
    <w:rPr>
      <w:rFonts w:ascii="Gill Sans MT" w:eastAsia="ＭＳ 明朝" w:hAnsi="Gill Sans MT" w:cs="Times New Roman"/>
      <w:i/>
      <w:iCs/>
      <w:color w:val="auto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/>
    </w:tcPr>
    <w:tblStylePr w:type="firstRow">
      <w:rPr>
        <w:b/>
        <w:bCs/>
      </w:rPr>
      <w:tblPr/>
      <w:tcPr>
        <w:shd w:val="clear" w:color="auto" w:fill="C3E3AF"/>
      </w:tcPr>
    </w:tblStylePr>
    <w:tblStylePr w:type="lastRow">
      <w:rPr>
        <w:b/>
        <w:bCs/>
        <w:color w:val="000000"/>
      </w:rPr>
      <w:tblPr/>
      <w:tcPr>
        <w:shd w:val="clear" w:color="auto" w:fill="C3E3AF"/>
      </w:tcPr>
    </w:tblStylePr>
    <w:tblStylePr w:type="firstCol">
      <w:rPr>
        <w:color w:val="FFFFFF"/>
      </w:rPr>
      <w:tblPr/>
      <w:tcPr>
        <w:shd w:val="clear" w:color="auto" w:fill="50852E"/>
      </w:tcPr>
    </w:tblStylePr>
    <w:tblStylePr w:type="lastCol">
      <w:rPr>
        <w:color w:val="FFFFFF"/>
      </w:rPr>
      <w:tblPr/>
      <w:tcPr>
        <w:shd w:val="clear" w:color="auto" w:fill="50852E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/>
    </w:tcPr>
    <w:tblStylePr w:type="firstRow">
      <w:rPr>
        <w:b/>
        <w:bCs/>
      </w:rPr>
      <w:tblPr/>
      <w:tcPr>
        <w:shd w:val="clear" w:color="auto" w:fill="FEE2A0"/>
      </w:tcPr>
    </w:tblStylePr>
    <w:tblStylePr w:type="lastRow">
      <w:rPr>
        <w:b/>
        <w:bCs/>
        <w:color w:val="000000"/>
      </w:rPr>
      <w:tblPr/>
      <w:tcPr>
        <w:shd w:val="clear" w:color="auto" w:fill="FEE2A0"/>
      </w:tcPr>
    </w:tblStylePr>
    <w:tblStylePr w:type="firstCol">
      <w:rPr>
        <w:color w:val="FFFFFF"/>
      </w:rPr>
      <w:tblPr/>
      <w:tcPr>
        <w:shd w:val="clear" w:color="auto" w:fill="C88E01"/>
      </w:tcPr>
    </w:tblStylePr>
    <w:tblStylePr w:type="lastCol">
      <w:rPr>
        <w:color w:val="FFFFFF"/>
      </w:rPr>
      <w:tblPr/>
      <w:tcPr>
        <w:shd w:val="clear" w:color="auto" w:fill="C88E01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/>
    </w:tcPr>
    <w:tblStylePr w:type="firstRow">
      <w:rPr>
        <w:b/>
        <w:bCs/>
      </w:rPr>
      <w:tblPr/>
      <w:tcPr>
        <w:shd w:val="clear" w:color="auto" w:fill="FFF2A3"/>
      </w:tcPr>
    </w:tblStylePr>
    <w:tblStylePr w:type="lastRow">
      <w:rPr>
        <w:b/>
        <w:bCs/>
        <w:color w:val="000000"/>
      </w:rPr>
      <w:tblPr/>
      <w:tcPr>
        <w:shd w:val="clear" w:color="auto" w:fill="FFF2A3"/>
      </w:tcPr>
    </w:tblStylePr>
    <w:tblStylePr w:type="firstCol">
      <w:rPr>
        <w:color w:val="FFFFFF"/>
      </w:rPr>
      <w:tblPr/>
      <w:tcPr>
        <w:shd w:val="clear" w:color="auto" w:fill="D2B400"/>
      </w:tcPr>
    </w:tblStylePr>
    <w:tblStylePr w:type="lastCol">
      <w:rPr>
        <w:color w:val="FFFFFF"/>
      </w:rPr>
      <w:tblPr/>
      <w:tcPr>
        <w:shd w:val="clear" w:color="auto" w:fill="D2B400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/>
    </w:tcPr>
    <w:tblStylePr w:type="firstRow">
      <w:rPr>
        <w:b/>
        <w:bCs/>
      </w:rPr>
      <w:tblPr/>
      <w:tcPr>
        <w:shd w:val="clear" w:color="auto" w:fill="D8EAF7"/>
      </w:tcPr>
    </w:tblStylePr>
    <w:tblStylePr w:type="lastRow">
      <w:rPr>
        <w:b/>
        <w:bCs/>
        <w:color w:val="000000"/>
      </w:rPr>
      <w:tblPr/>
      <w:tcPr>
        <w:shd w:val="clear" w:color="auto" w:fill="D8EAF7"/>
      </w:tcPr>
    </w:tblStylePr>
    <w:tblStylePr w:type="firstCol">
      <w:rPr>
        <w:color w:val="FFFFFF"/>
      </w:rPr>
      <w:tblPr/>
      <w:tcPr>
        <w:shd w:val="clear" w:color="auto" w:fill="4B9DDD"/>
      </w:tcPr>
    </w:tblStylePr>
    <w:tblStylePr w:type="lastCol">
      <w:rPr>
        <w:color w:val="FFFFFF"/>
      </w:rPr>
      <w:tblPr/>
      <w:tcPr>
        <w:shd w:val="clear" w:color="auto" w:fill="4B9DDD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customStyle="1" w:styleId="Mellanmrkskuggning21">
    <w:name w:val="Mellanmörk skuggning 2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9CDC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band1Vert">
      <w:tblPr/>
      <w:tcPr>
        <w:shd w:val="clear" w:color="auto" w:fill="B7E9FF"/>
      </w:tcPr>
    </w:tblStylePr>
    <w:tblStylePr w:type="band1Horz">
      <w:tblPr/>
      <w:tcPr>
        <w:shd w:val="clear" w:color="auto" w:fill="B7E9F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9FCBED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band1Vert">
      <w:tblPr/>
      <w:tcPr>
        <w:shd w:val="clear" w:color="auto" w:fill="E7F2FA"/>
      </w:tcPr>
    </w:tblStylePr>
    <w:tblStylePr w:type="band1Horz">
      <w:tblPr/>
      <w:tcPr>
        <w:shd w:val="clear" w:color="auto" w:fill="E7F2FA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DF1A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band1Vert">
      <w:tblPr/>
      <w:tcPr>
        <w:shd w:val="clear" w:color="auto" w:fill="FFF7C6"/>
      </w:tcPr>
    </w:tblStylePr>
    <w:tblStylePr w:type="band1Horz">
      <w:tblPr/>
      <w:tcPr>
        <w:shd w:val="clear" w:color="auto" w:fill="FFF7C6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EF6F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band1Vert">
      <w:tblPr/>
      <w:tcPr>
        <w:shd w:val="clear" w:color="auto" w:fill="FFFADB"/>
      </w:tcPr>
    </w:tblStylePr>
    <w:tblStylePr w:type="band1Horz">
      <w:tblPr/>
      <w:tcPr>
        <w:shd w:val="clear" w:color="auto" w:fill="FFFADB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DB812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band1Vert">
      <w:tblPr/>
      <w:tcPr>
        <w:shd w:val="clear" w:color="auto" w:fill="FEEDC4"/>
      </w:tcPr>
    </w:tblStylePr>
    <w:tblStylePr w:type="band1Horz">
      <w:tblPr/>
      <w:tcPr>
        <w:shd w:val="clear" w:color="auto" w:fill="FEEDC4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6CB33E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band1Vert">
      <w:tblPr/>
      <w:tcPr>
        <w:shd w:val="clear" w:color="auto" w:fill="DAEDCD"/>
      </w:tcPr>
    </w:tblStylePr>
    <w:tblStylePr w:type="band1Horz">
      <w:tblPr/>
      <w:tcPr>
        <w:shd w:val="clear" w:color="auto" w:fill="DAEDCD"/>
      </w:tcPr>
    </w:tblStylePr>
  </w:style>
  <w:style w:type="table" w:customStyle="1" w:styleId="Mellanmrklista21">
    <w:name w:val="Mellanmörk lista 21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CD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CD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CBE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CBE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F1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DB81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DB81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/>
    </w:tcPr>
    <w:tblStylePr w:type="firstRow">
      <w:rPr>
        <w:b/>
        <w:bCs/>
      </w:rPr>
      <w:tblPr/>
      <w:tcPr>
        <w:shd w:val="clear" w:color="auto" w:fill="8BDCFF"/>
      </w:tcPr>
    </w:tblStylePr>
    <w:tblStylePr w:type="lastRow">
      <w:rPr>
        <w:b/>
        <w:bCs/>
        <w:color w:val="000000"/>
      </w:rPr>
      <w:tblPr/>
      <w:tcPr>
        <w:shd w:val="clear" w:color="auto" w:fill="8BDCFF"/>
      </w:tcPr>
    </w:tblStylePr>
    <w:tblStylePr w:type="firstCol">
      <w:rPr>
        <w:color w:val="FFFFFF"/>
      </w:rPr>
      <w:tblPr/>
      <w:tcPr>
        <w:shd w:val="clear" w:color="auto" w:fill="0074A4"/>
      </w:tcPr>
    </w:tblStylePr>
    <w:tblStylePr w:type="lastCol">
      <w:rPr>
        <w:color w:val="FFFFFF"/>
      </w:rPr>
      <w:tblPr/>
      <w:tcPr>
        <w:shd w:val="clear" w:color="auto" w:fill="0074A4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customStyle="1" w:styleId="Frgatrutnt1">
    <w:name w:val="Färgat rutnät1"/>
    <w:basedOn w:val="TableNormal"/>
    <w:uiPriority w:val="73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CB33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CB33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69802"/>
      </w:tcPr>
    </w:tblStylePr>
    <w:tblStylePr w:type="lastRow">
      <w:rPr>
        <w:b/>
        <w:bCs/>
        <w:color w:val="D6980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shd w:val="clear" w:color="auto" w:fill="E1F1D6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68F31"/>
      </w:tcPr>
    </w:tblStylePr>
    <w:tblStylePr w:type="lastRow">
      <w:rPr>
        <w:b/>
        <w:bCs/>
        <w:color w:val="568F3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shd w:val="clear" w:color="auto" w:fill="FEF0CF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0C000"/>
      </w:tcPr>
    </w:tblStylePr>
    <w:tblStylePr w:type="lastRow">
      <w:rPr>
        <w:b/>
        <w:bCs/>
        <w:color w:val="E0C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shd w:val="clear" w:color="auto" w:fill="FFFBE2"/>
      </w:tcPr>
    </w:tblStylePr>
  </w:style>
  <w:style w:type="table" w:customStyle="1" w:styleId="Mellanmrktrutnt21">
    <w:name w:val="Mellanmörkt rutnät 21"/>
    <w:basedOn w:val="TableNormal"/>
    <w:uiPriority w:val="68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color w:val="000000"/>
      </w:rPr>
      <w:tblPr/>
      <w:tcPr>
        <w:shd w:val="clear" w:color="auto" w:fill="E2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tcBorders>
          <w:insideH w:val="single" w:sz="6" w:space="0" w:color="009CDC"/>
          <w:insideV w:val="single" w:sz="6" w:space="0" w:color="009CDC"/>
        </w:tcBorders>
        <w:shd w:val="clear" w:color="auto" w:fill="6ED4FF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FE625"/>
      </w:tcPr>
    </w:tblStylePr>
    <w:tblStylePr w:type="lastRow">
      <w:rPr>
        <w:b/>
        <w:bCs/>
        <w:color w:val="FFE62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shd w:val="clear" w:color="auto" w:fill="FFF8D1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shd w:val="clear" w:color="auto" w:fill="EBF4FB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shd w:val="clear" w:color="auto" w:fill="C5EDFF"/>
      </w:tcPr>
    </w:tblStylePr>
  </w:style>
  <w:style w:type="table" w:customStyle="1" w:styleId="Frgadlista1">
    <w:name w:val="Färgad lista1"/>
    <w:basedOn w:val="TableNormal"/>
    <w:uiPriority w:val="72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color w:val="000000"/>
      </w:rPr>
      <w:tblPr/>
      <w:tcPr>
        <w:shd w:val="clear" w:color="auto" w:fill="F0F8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tcBorders>
          <w:insideH w:val="single" w:sz="6" w:space="0" w:color="6CB33E"/>
          <w:insideV w:val="single" w:sz="6" w:space="0" w:color="6CB33E"/>
        </w:tcBorders>
        <w:shd w:val="clear" w:color="auto" w:fill="B4DC9B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/>
        <w:left w:val="single" w:sz="4" w:space="0" w:color="6CB33E"/>
        <w:bottom w:val="single" w:sz="4" w:space="0" w:color="6CB33E"/>
        <w:right w:val="single" w:sz="4" w:space="0" w:color="6CB3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6B2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6B25"/>
          <w:insideV w:val="nil"/>
        </w:tcBorders>
        <w:shd w:val="clear" w:color="auto" w:fill="406B2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/>
      </w:tcPr>
    </w:tblStylePr>
    <w:tblStylePr w:type="band1Vert">
      <w:tblPr/>
      <w:tcPr>
        <w:shd w:val="clear" w:color="auto" w:fill="C3E3AF"/>
      </w:tcPr>
    </w:tblStylePr>
    <w:tblStylePr w:type="band1Horz">
      <w:tblPr/>
      <w:tcPr>
        <w:shd w:val="clear" w:color="auto" w:fill="B4DC9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llanmrkskuggning2-dekorfrg11">
    <w:name w:val="Mellanmörk skuggning 2 - dekorfärg 1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9FCBED"/>
        <w:bottom w:val="single" w:sz="4" w:space="0" w:color="9FCBED"/>
        <w:right w:val="single" w:sz="4" w:space="0" w:color="9FCBE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80C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80C7"/>
          <w:insideV w:val="nil"/>
        </w:tcBorders>
        <w:shd w:val="clear" w:color="auto" w:fill="2580C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/>
      </w:tcPr>
    </w:tblStylePr>
    <w:tblStylePr w:type="band1Vert">
      <w:tblPr/>
      <w:tcPr>
        <w:shd w:val="clear" w:color="auto" w:fill="D8EAF7"/>
      </w:tcPr>
    </w:tblStylePr>
    <w:tblStylePr w:type="band1Horz">
      <w:tblPr/>
      <w:tcPr>
        <w:shd w:val="clear" w:color="auto" w:fill="CFE4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/>
        <w:left w:val="single" w:sz="4" w:space="0" w:color="FFDF1A"/>
        <w:bottom w:val="single" w:sz="4" w:space="0" w:color="FFDF1A"/>
        <w:right w:val="single" w:sz="4" w:space="0" w:color="FFDF1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89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89000"/>
          <w:insideV w:val="nil"/>
        </w:tcBorders>
        <w:shd w:val="clear" w:color="auto" w:fill="A89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/>
      </w:tcPr>
    </w:tblStylePr>
    <w:tblStylePr w:type="band1Vert">
      <w:tblPr/>
      <w:tcPr>
        <w:shd w:val="clear" w:color="auto" w:fill="FFF2A3"/>
      </w:tcPr>
    </w:tblStylePr>
    <w:tblStylePr w:type="band1Horz">
      <w:tblPr/>
      <w:tcPr>
        <w:shd w:val="clear" w:color="auto" w:fill="FFEE8C"/>
      </w:tcPr>
    </w:tblStylePr>
  </w:style>
  <w:style w:type="table" w:customStyle="1" w:styleId="Frgadskuggning1">
    <w:name w:val="Färgad skuggning1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/>
        <w:left w:val="single" w:sz="4" w:space="0" w:color="FFEF6F"/>
        <w:bottom w:val="single" w:sz="4" w:space="0" w:color="FFEF6F"/>
        <w:right w:val="single" w:sz="4" w:space="0" w:color="FFEF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DBC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DBC200"/>
          <w:insideV w:val="nil"/>
        </w:tcBorders>
        <w:shd w:val="clear" w:color="auto" w:fill="DBC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/>
      </w:tcPr>
    </w:tblStylePr>
    <w:tblStylePr w:type="band1Vert">
      <w:tblPr/>
      <w:tcPr>
        <w:shd w:val="clear" w:color="auto" w:fill="FFF8C5"/>
      </w:tcPr>
    </w:tblStylePr>
    <w:tblStylePr w:type="band1Horz">
      <w:tblPr/>
      <w:tcPr>
        <w:shd w:val="clear" w:color="auto" w:fill="FFF6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/>
        <w:left w:val="single" w:sz="4" w:space="0" w:color="FDB812"/>
        <w:bottom w:val="single" w:sz="4" w:space="0" w:color="FDB812"/>
        <w:right w:val="single" w:sz="4" w:space="0" w:color="FDB81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0710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07101"/>
          <w:insideV w:val="nil"/>
        </w:tcBorders>
        <w:shd w:val="clear" w:color="auto" w:fill="A0710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/>
      </w:tcPr>
    </w:tblStylePr>
    <w:tblStylePr w:type="band1Vert">
      <w:tblPr/>
      <w:tcPr>
        <w:shd w:val="clear" w:color="auto" w:fill="FEE2A0"/>
      </w:tcPr>
    </w:tblStylePr>
    <w:tblStylePr w:type="band1Horz">
      <w:tblPr/>
      <w:tcPr>
        <w:shd w:val="clear" w:color="auto" w:fill="FEDB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4A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9CDC"/>
        <w:bottom w:val="single" w:sz="4" w:space="0" w:color="009CDC"/>
        <w:right w:val="single" w:sz="4" w:space="0" w:color="009CD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D8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D84"/>
          <w:insideV w:val="nil"/>
        </w:tcBorders>
        <w:shd w:val="clear" w:color="auto" w:fill="005D8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/>
      </w:tcPr>
    </w:tblStylePr>
    <w:tblStylePr w:type="band1Vert">
      <w:tblPr/>
      <w:tcPr>
        <w:shd w:val="clear" w:color="auto" w:fill="8BDCFF"/>
      </w:tcPr>
    </w:tblStylePr>
    <w:tblStylePr w:type="band1Horz">
      <w:tblPr/>
      <w:tcPr>
        <w:shd w:val="clear" w:color="auto" w:fill="6ED4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B6A1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FFE4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color w:val="000000"/>
      </w:rPr>
      <w:tblPr/>
      <w:tcPr>
        <w:shd w:val="clear" w:color="auto" w:fill="F5F9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tcBorders>
          <w:insideH w:val="single" w:sz="6" w:space="0" w:color="9FCBED"/>
          <w:insideV w:val="single" w:sz="6" w:space="0" w:color="9FCBED"/>
        </w:tcBorders>
        <w:shd w:val="clear" w:color="auto" w:fill="CFE4F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6AA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B9DD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</w:style>
  <w:style w:type="table" w:customStyle="1" w:styleId="Mrklista1">
    <w:name w:val="Mörk lista1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styleId="SubtleReference">
    <w:name w:val="Subtle Reference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shadow="1"/>
        <w:left w:val="single" w:sz="2" w:space="10" w:color="009CDC" w:shadow="1"/>
        <w:bottom w:val="single" w:sz="2" w:space="10" w:color="009CDC" w:shadow="1"/>
        <w:right w:val="single" w:sz="2" w:space="10" w:color="009CDC" w:shadow="1"/>
      </w:pBdr>
      <w:ind w:left="1152" w:right="1152"/>
    </w:pPr>
    <w:rPr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DC9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DC9B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55E0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88E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</w:style>
  <w:style w:type="table" w:customStyle="1" w:styleId="Mellanmrkskuggning11">
    <w:name w:val="Mellanmörk skuggning 1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EF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EF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</w:style>
  <w:style w:type="table" w:customStyle="1" w:styleId="Ljustrutnt1">
    <w:name w:val="Ljust rutnät1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1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  <w:shd w:val="clear" w:color="auto" w:fill="B7E9FF"/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  <w:shd w:val="clear" w:color="auto" w:fill="B7E9FF"/>
      </w:tcPr>
    </w:tblStylePr>
    <w:tblStylePr w:type="band2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1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  <w:shd w:val="clear" w:color="auto" w:fill="E7F2FA"/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  <w:shd w:val="clear" w:color="auto" w:fill="E7F2FA"/>
      </w:tcPr>
    </w:tblStylePr>
    <w:tblStylePr w:type="band2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1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  <w:shd w:val="clear" w:color="auto" w:fill="FFF7C6"/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  <w:shd w:val="clear" w:color="auto" w:fill="FFF7C6"/>
      </w:tcPr>
    </w:tblStylePr>
    <w:tblStylePr w:type="band2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1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  <w:shd w:val="clear" w:color="auto" w:fill="FFFADB"/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  <w:shd w:val="clear" w:color="auto" w:fill="FFFADB"/>
      </w:tcPr>
    </w:tblStylePr>
    <w:tblStylePr w:type="band2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1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  <w:shd w:val="clear" w:color="auto" w:fill="FEEDC4"/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  <w:shd w:val="clear" w:color="auto" w:fill="FEEDC4"/>
      </w:tcPr>
    </w:tblStylePr>
    <w:tblStylePr w:type="band2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1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  <w:shd w:val="clear" w:color="auto" w:fill="DAEDCD"/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  <w:shd w:val="clear" w:color="auto" w:fill="DAEDCD"/>
      </w:tcPr>
    </w:tblStylePr>
    <w:tblStylePr w:type="band2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</w:tcPr>
    </w:tblStylePr>
  </w:style>
  <w:style w:type="table" w:customStyle="1" w:styleId="Mellanmrkskuggning1-dekorfrg11">
    <w:name w:val="Mellanmörk skuggning 1 - dekorfärg 11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TableNormal"/>
    <w:uiPriority w:val="67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  <w:insideV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  <w:insideV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  <w:insideV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  <w:insideV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/>
      </w:tcPr>
    </w:tblStylePr>
    <w:tblStylePr w:type="band1Horz">
      <w:tblPr/>
      <w:tcPr>
        <w:shd w:val="clear" w:color="auto" w:fill="FFF6B7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  <w:insideV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  <w:insideV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color w:val="000000"/>
      </w:rPr>
      <w:tblPr/>
      <w:tcPr>
        <w:shd w:val="clear" w:color="auto" w:fill="FFFB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tcBorders>
          <w:insideH w:val="single" w:sz="6" w:space="0" w:color="FFDF1A"/>
          <w:insideV w:val="single" w:sz="6" w:space="0" w:color="FFDF1A"/>
        </w:tcBorders>
        <w:shd w:val="clear" w:color="auto" w:fill="FFEE8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color w:val="000000"/>
      </w:rPr>
      <w:tblPr/>
      <w:tcPr>
        <w:shd w:val="clear" w:color="auto" w:fill="FFFD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/>
      </w:tcPr>
    </w:tblStylePr>
    <w:tblStylePr w:type="band1Vert">
      <w:tblPr/>
      <w:tcPr>
        <w:shd w:val="clear" w:color="auto" w:fill="FFF6B7"/>
      </w:tcPr>
    </w:tblStylePr>
    <w:tblStylePr w:type="band1Horz">
      <w:tblPr/>
      <w:tcPr>
        <w:tcBorders>
          <w:insideH w:val="single" w:sz="6" w:space="0" w:color="FFEF6F"/>
          <w:insideV w:val="single" w:sz="6" w:space="0" w:color="FFEF6F"/>
        </w:tcBorders>
        <w:shd w:val="clear" w:color="auto" w:fill="FFF6B7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color w:val="000000"/>
      </w:rPr>
      <w:tblPr/>
      <w:tcPr>
        <w:shd w:val="clear" w:color="auto" w:fill="FEF7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tcBorders>
          <w:insideH w:val="single" w:sz="6" w:space="0" w:color="FDB812"/>
          <w:insideV w:val="single" w:sz="6" w:space="0" w:color="FDB812"/>
        </w:tcBorders>
        <w:shd w:val="clear" w:color="auto" w:fill="FEDB88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TableNormal"/>
    <w:uiPriority w:val="69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4F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4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4F6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C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6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6B7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B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B88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B77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2B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59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85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</w:style>
  <w:style w:type="paragraph" w:customStyle="1" w:styleId="Normalutanmarginaler">
    <w:name w:val="Normal utan marginaler"/>
    <w:basedOn w:val="Normal"/>
    <w:qFormat/>
    <w:rsid w:val="00636E46"/>
    <w:pPr>
      <w:spacing w:after="0"/>
    </w:pPr>
  </w:style>
  <w:style w:type="paragraph" w:customStyle="1" w:styleId="IngressArial">
    <w:name w:val="Ingress Arial"/>
    <w:basedOn w:val="Normal"/>
    <w:qFormat/>
    <w:rsid w:val="0077045B"/>
    <w:rPr>
      <w:rFonts w:cs="Arial"/>
      <w:color w:val="000000"/>
    </w:rPr>
  </w:style>
  <w:style w:type="paragraph" w:customStyle="1" w:styleId="HuvudrubrikiStockholmType">
    <w:name w:val="Huvudrubrik i Stockholm Type"/>
    <w:basedOn w:val="Normal"/>
    <w:qFormat/>
    <w:rsid w:val="00B62B67"/>
    <w:pPr>
      <w:spacing w:after="240" w:line="460" w:lineRule="exact"/>
    </w:pPr>
    <w:rPr>
      <w:rFonts w:ascii="Stockholm Type Bold" w:eastAsia="ＭＳ 明朝" w:hAnsi="Stockholm Type Bold" w:cs="Arial"/>
      <w:b/>
      <w:bCs/>
      <w:spacing w:val="-30"/>
      <w:sz w:val="44"/>
      <w:szCs w:val="44"/>
      <w:lang w:eastAsia="ja-JP"/>
    </w:rPr>
  </w:style>
  <w:style w:type="paragraph" w:customStyle="1" w:styleId="SidfotStockholmType">
    <w:name w:val="Sidfot Stockholm Type"/>
    <w:basedOn w:val="Normal"/>
    <w:qFormat/>
    <w:rsid w:val="00584170"/>
    <w:pPr>
      <w:spacing w:before="200" w:line="290" w:lineRule="exact"/>
      <w:ind w:left="1814"/>
    </w:pPr>
    <w:rPr>
      <w:rFonts w:ascii="Stockholm Type Regular" w:hAnsi="Stockholm Type Regular" w:cs="Arial"/>
      <w:color w:val="000000"/>
    </w:rPr>
  </w:style>
  <w:style w:type="character" w:styleId="FollowedHyperlink">
    <w:name w:val="FollowedHyperlink"/>
    <w:uiPriority w:val="99"/>
    <w:semiHidden/>
    <w:unhideWhenUsed/>
    <w:rsid w:val="002A3DD4"/>
    <w:rPr>
      <w:color w:val="005288"/>
      <w:u w:val="single"/>
    </w:rPr>
  </w:style>
  <w:style w:type="paragraph" w:customStyle="1" w:styleId="HuvudrubrikArial">
    <w:name w:val="Huvudrubrik Arial"/>
    <w:basedOn w:val="HuvudrubrikiStockholmType"/>
    <w:qFormat/>
    <w:rsid w:val="00F244C0"/>
    <w:rPr>
      <w:rFonts w:ascii="Arial" w:hAnsi="Arial"/>
      <w:spacing w:val="0"/>
    </w:rPr>
  </w:style>
  <w:style w:type="paragraph" w:customStyle="1" w:styleId="SidfotArial">
    <w:name w:val="Sidfot Arial"/>
    <w:basedOn w:val="SidfotStockholmType"/>
    <w:qFormat/>
    <w:rsid w:val="00CD6552"/>
    <w:rPr>
      <w:rFonts w:ascii="Arial" w:hAnsi="Arial"/>
    </w:rPr>
  </w:style>
  <w:style w:type="paragraph" w:customStyle="1" w:styleId="TextitabellStockholmType">
    <w:name w:val="Text i tabell Stockholm Type"/>
    <w:qFormat/>
    <w:rsid w:val="002C67D3"/>
    <w:pPr>
      <w:spacing w:line="290" w:lineRule="exact"/>
      <w:ind w:right="-573"/>
    </w:pPr>
    <w:rPr>
      <w:rFonts w:ascii="Stockholm Type Regular" w:eastAsia="Times New Roman" w:hAnsi="Stockholm Type Regular"/>
      <w:sz w:val="22"/>
      <w:szCs w:val="24"/>
      <w:lang w:eastAsia="sv-SE"/>
    </w:rPr>
  </w:style>
  <w:style w:type="paragraph" w:customStyle="1" w:styleId="Rubrik3StockholmType">
    <w:name w:val="Rubrik 3 Stockholm Type"/>
    <w:basedOn w:val="Heading3"/>
    <w:qFormat/>
    <w:rsid w:val="002C67D3"/>
    <w:pPr>
      <w:spacing w:line="290" w:lineRule="exact"/>
    </w:pPr>
    <w:rPr>
      <w:rFonts w:ascii="Stockholm Type Regular" w:hAnsi="Stockholm Type Regular"/>
    </w:rPr>
  </w:style>
  <w:style w:type="paragraph" w:customStyle="1" w:styleId="TextitabellArial">
    <w:name w:val="Text i tabell Arial"/>
    <w:basedOn w:val="TextitabellStockholmType"/>
    <w:qFormat/>
    <w:rsid w:val="00F244C0"/>
    <w:rPr>
      <w:rFonts w:ascii="Arial" w:hAnsi="Arial"/>
    </w:rPr>
  </w:style>
  <w:style w:type="character" w:styleId="Hyperlink">
    <w:name w:val="Hyperlink"/>
    <w:unhideWhenUsed/>
    <w:rsid w:val="007D5CE5"/>
    <w:rPr>
      <w:color w:val="auto"/>
      <w:u w:val="none"/>
    </w:rPr>
  </w:style>
  <w:style w:type="paragraph" w:styleId="ListBullet">
    <w:name w:val="List Bullet"/>
    <w:basedOn w:val="Normal"/>
    <w:uiPriority w:val="99"/>
    <w:unhideWhenUsed/>
    <w:qFormat/>
    <w:rsid w:val="00D63565"/>
    <w:pPr>
      <w:numPr>
        <w:numId w:val="7"/>
      </w:numPr>
      <w:contextualSpacing/>
    </w:pPr>
  </w:style>
  <w:style w:type="paragraph" w:customStyle="1" w:styleId="IngressStockholmType">
    <w:name w:val="Ingress Stockholm Type"/>
    <w:basedOn w:val="HuvudrubrikArial"/>
    <w:qFormat/>
    <w:rsid w:val="002C67D3"/>
    <w:pPr>
      <w:spacing w:after="200" w:line="290" w:lineRule="exact"/>
    </w:pPr>
    <w:rPr>
      <w:rFonts w:ascii="Stockholm Type Regular" w:hAnsi="Stockholm Type Regular"/>
      <w:b w:val="0"/>
      <w:bCs w:val="0"/>
      <w:sz w:val="22"/>
      <w:szCs w:val="22"/>
    </w:rPr>
  </w:style>
  <w:style w:type="paragraph" w:customStyle="1" w:styleId="Normalindrag">
    <w:name w:val="Normal indrag"/>
    <w:basedOn w:val="HuvudrubrikArial"/>
    <w:qFormat/>
    <w:rsid w:val="00680BC0"/>
    <w:pPr>
      <w:spacing w:after="200" w:line="260" w:lineRule="exact"/>
      <w:ind w:firstLine="261"/>
      <w:contextualSpacing/>
    </w:pPr>
    <w:rPr>
      <w:rFonts w:ascii="Times" w:hAnsi="Times"/>
      <w:b w:val="0"/>
      <w:bCs w:val="0"/>
      <w:sz w:val="22"/>
      <w:szCs w:val="22"/>
    </w:rPr>
  </w:style>
  <w:style w:type="paragraph" w:customStyle="1" w:styleId="IngressindragArial">
    <w:name w:val="Ingress indrag Arial"/>
    <w:basedOn w:val="IngressArial"/>
    <w:qFormat/>
    <w:rsid w:val="002C67D3"/>
    <w:pPr>
      <w:ind w:firstLine="260"/>
      <w:contextualSpacing/>
    </w:pPr>
  </w:style>
  <w:style w:type="paragraph" w:customStyle="1" w:styleId="IngressindragStockholmType">
    <w:name w:val="Ingress indrag Stockholm Type"/>
    <w:basedOn w:val="IngressStockholmType"/>
    <w:qFormat/>
    <w:rsid w:val="002C67D3"/>
    <w:pPr>
      <w:ind w:firstLine="29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8A"/>
    <w:rPr>
      <w:rFonts w:ascii="Times" w:eastAsia="Times New Roman" w:hAnsi="Times"/>
      <w:sz w:val="22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B4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8A"/>
    <w:rPr>
      <w:rFonts w:ascii="Times" w:eastAsia="Times New Roman" w:hAnsi="Times"/>
      <w:sz w:val="22"/>
      <w:szCs w:val="24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rsid w:val="00B423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BC"/>
    <w:pPr>
      <w:spacing w:after="200" w:line="260" w:lineRule="exact"/>
    </w:pPr>
    <w:rPr>
      <w:rFonts w:ascii="Arial" w:eastAsia="Times New Roman" w:hAnsi="Arial"/>
      <w:sz w:val="22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rsid w:val="00BC0700"/>
    <w:pPr>
      <w:keepNext/>
      <w:keepLines/>
      <w:spacing w:before="240" w:after="240" w:line="440" w:lineRule="exact"/>
      <w:outlineLvl w:val="0"/>
    </w:pPr>
    <w:rPr>
      <w:rFonts w:eastAsia="ＭＳ 明朝"/>
      <w:b/>
      <w:bCs/>
      <w:sz w:val="44"/>
      <w:szCs w:val="28"/>
    </w:rPr>
  </w:style>
  <w:style w:type="paragraph" w:styleId="Heading2">
    <w:name w:val="heading 2"/>
    <w:aliases w:val="Arial"/>
    <w:basedOn w:val="Heading1"/>
    <w:next w:val="Normal"/>
    <w:link w:val="Heading2Char"/>
    <w:uiPriority w:val="9"/>
    <w:qFormat/>
    <w:rsid w:val="00F244C0"/>
    <w:pPr>
      <w:spacing w:before="300" w:after="60" w:line="260" w:lineRule="exact"/>
      <w:outlineLvl w:val="1"/>
    </w:pPr>
    <w:rPr>
      <w:sz w:val="22"/>
      <w:szCs w:val="26"/>
    </w:rPr>
  </w:style>
  <w:style w:type="paragraph" w:styleId="Heading3">
    <w:name w:val="heading 3"/>
    <w:aliases w:val="Rubrik 3 Arial"/>
    <w:basedOn w:val="Normal"/>
    <w:next w:val="Normal"/>
    <w:link w:val="Heading3Char"/>
    <w:qFormat/>
    <w:rsid w:val="00F244C0"/>
    <w:pPr>
      <w:keepNext/>
      <w:keepLines/>
      <w:spacing w:before="300" w:after="60"/>
      <w:outlineLvl w:val="2"/>
    </w:pPr>
    <w:rPr>
      <w:rFonts w:eastAsia="ＭＳ 明朝"/>
      <w:bCs/>
    </w:rPr>
  </w:style>
  <w:style w:type="paragraph" w:styleId="Heading4">
    <w:name w:val="heading 4"/>
    <w:basedOn w:val="Normal"/>
    <w:next w:val="Normal"/>
    <w:link w:val="Heading4Char"/>
    <w:uiPriority w:val="9"/>
    <w:rsid w:val="00BC0700"/>
    <w:pPr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="ＭＳ 明朝"/>
      <w:b/>
      <w:i/>
      <w:color w:val="004D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0700"/>
    <w:rPr>
      <w:rFonts w:ascii="Arial" w:eastAsia="ＭＳ 明朝" w:hAnsi="Arial" w:cs="Times New Roman"/>
      <w:b/>
      <w:bCs/>
      <w:sz w:val="44"/>
      <w:szCs w:val="28"/>
    </w:rPr>
  </w:style>
  <w:style w:type="character" w:customStyle="1" w:styleId="Heading2Char">
    <w:name w:val="Heading 2 Char"/>
    <w:aliases w:val="Arial Char"/>
    <w:link w:val="Heading2"/>
    <w:uiPriority w:val="9"/>
    <w:rsid w:val="00F244C0"/>
    <w:rPr>
      <w:rFonts w:ascii="Arial" w:hAnsi="Arial"/>
      <w:b/>
      <w:bCs/>
      <w:sz w:val="22"/>
      <w:szCs w:val="26"/>
    </w:rPr>
  </w:style>
  <w:style w:type="character" w:customStyle="1" w:styleId="Heading3Char">
    <w:name w:val="Heading 3 Char"/>
    <w:aliases w:val="Rubrik 3 Arial Char"/>
    <w:link w:val="Heading3"/>
    <w:rsid w:val="00F244C0"/>
    <w:rPr>
      <w:rFonts w:ascii="Arial" w:hAnsi="Arial"/>
      <w:bCs/>
      <w:sz w:val="22"/>
      <w:szCs w:val="24"/>
    </w:rPr>
  </w:style>
  <w:style w:type="character" w:customStyle="1" w:styleId="Heading4Char">
    <w:name w:val="Heading 4 Char"/>
    <w:link w:val="Heading4"/>
    <w:uiPriority w:val="9"/>
    <w:rsid w:val="00BC0700"/>
    <w:rPr>
      <w:rFonts w:ascii="Times" w:hAnsi="Times"/>
      <w:b/>
      <w:sz w:val="22"/>
    </w:rPr>
  </w:style>
  <w:style w:type="character" w:customStyle="1" w:styleId="Heading5Char">
    <w:name w:val="Heading 5 Char"/>
    <w:link w:val="Heading5"/>
    <w:uiPriority w:val="9"/>
    <w:semiHidden/>
    <w:rsid w:val="00A54B44"/>
    <w:rPr>
      <w:rFonts w:eastAsia="ＭＳ 明朝" w:cs="Times New Roman"/>
      <w:b/>
      <w:i/>
      <w:color w:val="004D6D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/>
      </w:pBdr>
      <w:spacing w:after="300"/>
      <w:contextualSpacing/>
    </w:pPr>
    <w:rPr>
      <w:rFonts w:ascii="Gill Sans MT" w:eastAsia="ＭＳ 明朝" w:hAnsi="Gill Sans MT"/>
      <w:color w:val="00568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A54B44"/>
    <w:rPr>
      <w:rFonts w:ascii="Gill Sans MT" w:eastAsia="ＭＳ 明朝" w:hAnsi="Gill Sans MT" w:cs="Times New Roman"/>
      <w:color w:val="00568C"/>
      <w:spacing w:val="5"/>
      <w:kern w:val="28"/>
      <w:sz w:val="52"/>
      <w:szCs w:val="52"/>
    </w:rPr>
  </w:style>
  <w:style w:type="paragraph" w:customStyle="1" w:styleId="Rubrik2StockholmType">
    <w:name w:val="Rubrik 2 Stockholm Type"/>
    <w:basedOn w:val="Heading2"/>
    <w:qFormat/>
    <w:rsid w:val="002C67D3"/>
    <w:pPr>
      <w:spacing w:line="290" w:lineRule="exact"/>
    </w:pPr>
    <w:rPr>
      <w:rFonts w:ascii="Stockholm Type Bold" w:hAnsi="Stockholm Type Bold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uiPriority w:val="21"/>
    <w:semiHidden/>
    <w:rsid w:val="00A54B44"/>
    <w:rPr>
      <w:rFonts w:ascii="Gill Sans MT" w:hAnsi="Gill Sans MT"/>
      <w:b/>
      <w:bCs/>
      <w:i/>
      <w:iCs/>
      <w:color w:val="auto"/>
    </w:rPr>
  </w:style>
  <w:style w:type="character" w:styleId="SubtleEmphasis">
    <w:name w:val="Subtle Emphasis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="Gill Sans MT" w:eastAsia="ＭＳ 明朝" w:hAnsi="Gill Sans MT"/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A54B44"/>
    <w:rPr>
      <w:rFonts w:ascii="Gill Sans MT" w:eastAsia="ＭＳ 明朝" w:hAnsi="Gill Sans MT" w:cs="Times New Roman"/>
      <w:i/>
      <w:iCs/>
      <w:color w:val="auto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/>
    </w:tcPr>
    <w:tblStylePr w:type="firstRow">
      <w:rPr>
        <w:b/>
        <w:bCs/>
      </w:rPr>
      <w:tblPr/>
      <w:tcPr>
        <w:shd w:val="clear" w:color="auto" w:fill="C3E3AF"/>
      </w:tcPr>
    </w:tblStylePr>
    <w:tblStylePr w:type="lastRow">
      <w:rPr>
        <w:b/>
        <w:bCs/>
        <w:color w:val="000000"/>
      </w:rPr>
      <w:tblPr/>
      <w:tcPr>
        <w:shd w:val="clear" w:color="auto" w:fill="C3E3AF"/>
      </w:tcPr>
    </w:tblStylePr>
    <w:tblStylePr w:type="firstCol">
      <w:rPr>
        <w:color w:val="FFFFFF"/>
      </w:rPr>
      <w:tblPr/>
      <w:tcPr>
        <w:shd w:val="clear" w:color="auto" w:fill="50852E"/>
      </w:tcPr>
    </w:tblStylePr>
    <w:tblStylePr w:type="lastCol">
      <w:rPr>
        <w:color w:val="FFFFFF"/>
      </w:rPr>
      <w:tblPr/>
      <w:tcPr>
        <w:shd w:val="clear" w:color="auto" w:fill="50852E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/>
    </w:tcPr>
    <w:tblStylePr w:type="firstRow">
      <w:rPr>
        <w:b/>
        <w:bCs/>
      </w:rPr>
      <w:tblPr/>
      <w:tcPr>
        <w:shd w:val="clear" w:color="auto" w:fill="FEE2A0"/>
      </w:tcPr>
    </w:tblStylePr>
    <w:tblStylePr w:type="lastRow">
      <w:rPr>
        <w:b/>
        <w:bCs/>
        <w:color w:val="000000"/>
      </w:rPr>
      <w:tblPr/>
      <w:tcPr>
        <w:shd w:val="clear" w:color="auto" w:fill="FEE2A0"/>
      </w:tcPr>
    </w:tblStylePr>
    <w:tblStylePr w:type="firstCol">
      <w:rPr>
        <w:color w:val="FFFFFF"/>
      </w:rPr>
      <w:tblPr/>
      <w:tcPr>
        <w:shd w:val="clear" w:color="auto" w:fill="C88E01"/>
      </w:tcPr>
    </w:tblStylePr>
    <w:tblStylePr w:type="lastCol">
      <w:rPr>
        <w:color w:val="FFFFFF"/>
      </w:rPr>
      <w:tblPr/>
      <w:tcPr>
        <w:shd w:val="clear" w:color="auto" w:fill="C88E01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/>
    </w:tcPr>
    <w:tblStylePr w:type="firstRow">
      <w:rPr>
        <w:b/>
        <w:bCs/>
      </w:rPr>
      <w:tblPr/>
      <w:tcPr>
        <w:shd w:val="clear" w:color="auto" w:fill="FFF2A3"/>
      </w:tcPr>
    </w:tblStylePr>
    <w:tblStylePr w:type="lastRow">
      <w:rPr>
        <w:b/>
        <w:bCs/>
        <w:color w:val="000000"/>
      </w:rPr>
      <w:tblPr/>
      <w:tcPr>
        <w:shd w:val="clear" w:color="auto" w:fill="FFF2A3"/>
      </w:tcPr>
    </w:tblStylePr>
    <w:tblStylePr w:type="firstCol">
      <w:rPr>
        <w:color w:val="FFFFFF"/>
      </w:rPr>
      <w:tblPr/>
      <w:tcPr>
        <w:shd w:val="clear" w:color="auto" w:fill="D2B400"/>
      </w:tcPr>
    </w:tblStylePr>
    <w:tblStylePr w:type="lastCol">
      <w:rPr>
        <w:color w:val="FFFFFF"/>
      </w:rPr>
      <w:tblPr/>
      <w:tcPr>
        <w:shd w:val="clear" w:color="auto" w:fill="D2B400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/>
    </w:tcPr>
    <w:tblStylePr w:type="firstRow">
      <w:rPr>
        <w:b/>
        <w:bCs/>
      </w:rPr>
      <w:tblPr/>
      <w:tcPr>
        <w:shd w:val="clear" w:color="auto" w:fill="D8EAF7"/>
      </w:tcPr>
    </w:tblStylePr>
    <w:tblStylePr w:type="lastRow">
      <w:rPr>
        <w:b/>
        <w:bCs/>
        <w:color w:val="000000"/>
      </w:rPr>
      <w:tblPr/>
      <w:tcPr>
        <w:shd w:val="clear" w:color="auto" w:fill="D8EAF7"/>
      </w:tcPr>
    </w:tblStylePr>
    <w:tblStylePr w:type="firstCol">
      <w:rPr>
        <w:color w:val="FFFFFF"/>
      </w:rPr>
      <w:tblPr/>
      <w:tcPr>
        <w:shd w:val="clear" w:color="auto" w:fill="4B9DDD"/>
      </w:tcPr>
    </w:tblStylePr>
    <w:tblStylePr w:type="lastCol">
      <w:rPr>
        <w:color w:val="FFFFFF"/>
      </w:rPr>
      <w:tblPr/>
      <w:tcPr>
        <w:shd w:val="clear" w:color="auto" w:fill="4B9DDD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customStyle="1" w:styleId="Mellanmrkskuggning21">
    <w:name w:val="Mellanmörk skuggning 2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9CDC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band1Vert">
      <w:tblPr/>
      <w:tcPr>
        <w:shd w:val="clear" w:color="auto" w:fill="B7E9FF"/>
      </w:tcPr>
    </w:tblStylePr>
    <w:tblStylePr w:type="band1Horz">
      <w:tblPr/>
      <w:tcPr>
        <w:shd w:val="clear" w:color="auto" w:fill="B7E9F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9FCBED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band1Vert">
      <w:tblPr/>
      <w:tcPr>
        <w:shd w:val="clear" w:color="auto" w:fill="E7F2FA"/>
      </w:tcPr>
    </w:tblStylePr>
    <w:tblStylePr w:type="band1Horz">
      <w:tblPr/>
      <w:tcPr>
        <w:shd w:val="clear" w:color="auto" w:fill="E7F2FA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DF1A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band1Vert">
      <w:tblPr/>
      <w:tcPr>
        <w:shd w:val="clear" w:color="auto" w:fill="FFF7C6"/>
      </w:tcPr>
    </w:tblStylePr>
    <w:tblStylePr w:type="band1Horz">
      <w:tblPr/>
      <w:tcPr>
        <w:shd w:val="clear" w:color="auto" w:fill="FFF7C6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EF6F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band1Vert">
      <w:tblPr/>
      <w:tcPr>
        <w:shd w:val="clear" w:color="auto" w:fill="FFFADB"/>
      </w:tcPr>
    </w:tblStylePr>
    <w:tblStylePr w:type="band1Horz">
      <w:tblPr/>
      <w:tcPr>
        <w:shd w:val="clear" w:color="auto" w:fill="FFFADB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DB812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band1Vert">
      <w:tblPr/>
      <w:tcPr>
        <w:shd w:val="clear" w:color="auto" w:fill="FEEDC4"/>
      </w:tcPr>
    </w:tblStylePr>
    <w:tblStylePr w:type="band1Horz">
      <w:tblPr/>
      <w:tcPr>
        <w:shd w:val="clear" w:color="auto" w:fill="FEEDC4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6CB33E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band1Vert">
      <w:tblPr/>
      <w:tcPr>
        <w:shd w:val="clear" w:color="auto" w:fill="DAEDCD"/>
      </w:tcPr>
    </w:tblStylePr>
    <w:tblStylePr w:type="band1Horz">
      <w:tblPr/>
      <w:tcPr>
        <w:shd w:val="clear" w:color="auto" w:fill="DAEDCD"/>
      </w:tcPr>
    </w:tblStylePr>
  </w:style>
  <w:style w:type="table" w:customStyle="1" w:styleId="Mellanmrklista21">
    <w:name w:val="Mellanmörk lista 21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CD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CD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CBE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CBE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F1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DB81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DB81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/>
    </w:tcPr>
    <w:tblStylePr w:type="firstRow">
      <w:rPr>
        <w:b/>
        <w:bCs/>
      </w:rPr>
      <w:tblPr/>
      <w:tcPr>
        <w:shd w:val="clear" w:color="auto" w:fill="8BDCFF"/>
      </w:tcPr>
    </w:tblStylePr>
    <w:tblStylePr w:type="lastRow">
      <w:rPr>
        <w:b/>
        <w:bCs/>
        <w:color w:val="000000"/>
      </w:rPr>
      <w:tblPr/>
      <w:tcPr>
        <w:shd w:val="clear" w:color="auto" w:fill="8BDCFF"/>
      </w:tcPr>
    </w:tblStylePr>
    <w:tblStylePr w:type="firstCol">
      <w:rPr>
        <w:color w:val="FFFFFF"/>
      </w:rPr>
      <w:tblPr/>
      <w:tcPr>
        <w:shd w:val="clear" w:color="auto" w:fill="0074A4"/>
      </w:tcPr>
    </w:tblStylePr>
    <w:tblStylePr w:type="lastCol">
      <w:rPr>
        <w:color w:val="FFFFFF"/>
      </w:rPr>
      <w:tblPr/>
      <w:tcPr>
        <w:shd w:val="clear" w:color="auto" w:fill="0074A4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customStyle="1" w:styleId="Frgatrutnt1">
    <w:name w:val="Färgat rutnät1"/>
    <w:basedOn w:val="TableNormal"/>
    <w:uiPriority w:val="73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CB33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CB33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69802"/>
      </w:tcPr>
    </w:tblStylePr>
    <w:tblStylePr w:type="lastRow">
      <w:rPr>
        <w:b/>
        <w:bCs/>
        <w:color w:val="D6980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shd w:val="clear" w:color="auto" w:fill="E1F1D6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68F31"/>
      </w:tcPr>
    </w:tblStylePr>
    <w:tblStylePr w:type="lastRow">
      <w:rPr>
        <w:b/>
        <w:bCs/>
        <w:color w:val="568F3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shd w:val="clear" w:color="auto" w:fill="FEF0CF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0C000"/>
      </w:tcPr>
    </w:tblStylePr>
    <w:tblStylePr w:type="lastRow">
      <w:rPr>
        <w:b/>
        <w:bCs/>
        <w:color w:val="E0C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shd w:val="clear" w:color="auto" w:fill="FFFBE2"/>
      </w:tcPr>
    </w:tblStylePr>
  </w:style>
  <w:style w:type="table" w:customStyle="1" w:styleId="Mellanmrktrutnt21">
    <w:name w:val="Mellanmörkt rutnät 21"/>
    <w:basedOn w:val="TableNormal"/>
    <w:uiPriority w:val="68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color w:val="000000"/>
      </w:rPr>
      <w:tblPr/>
      <w:tcPr>
        <w:shd w:val="clear" w:color="auto" w:fill="E2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tcBorders>
          <w:insideH w:val="single" w:sz="6" w:space="0" w:color="009CDC"/>
          <w:insideV w:val="single" w:sz="6" w:space="0" w:color="009CDC"/>
        </w:tcBorders>
        <w:shd w:val="clear" w:color="auto" w:fill="6ED4FF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FE625"/>
      </w:tcPr>
    </w:tblStylePr>
    <w:tblStylePr w:type="lastRow">
      <w:rPr>
        <w:b/>
        <w:bCs/>
        <w:color w:val="FFE62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shd w:val="clear" w:color="auto" w:fill="FFF8D1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shd w:val="clear" w:color="auto" w:fill="EBF4FB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shd w:val="clear" w:color="auto" w:fill="C5EDFF"/>
      </w:tcPr>
    </w:tblStylePr>
  </w:style>
  <w:style w:type="table" w:customStyle="1" w:styleId="Frgadlista1">
    <w:name w:val="Färgad lista1"/>
    <w:basedOn w:val="TableNormal"/>
    <w:uiPriority w:val="72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color w:val="000000"/>
      </w:rPr>
      <w:tblPr/>
      <w:tcPr>
        <w:shd w:val="clear" w:color="auto" w:fill="F0F8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tcBorders>
          <w:insideH w:val="single" w:sz="6" w:space="0" w:color="6CB33E"/>
          <w:insideV w:val="single" w:sz="6" w:space="0" w:color="6CB33E"/>
        </w:tcBorders>
        <w:shd w:val="clear" w:color="auto" w:fill="B4DC9B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/>
        <w:left w:val="single" w:sz="4" w:space="0" w:color="6CB33E"/>
        <w:bottom w:val="single" w:sz="4" w:space="0" w:color="6CB33E"/>
        <w:right w:val="single" w:sz="4" w:space="0" w:color="6CB3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6B2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6B25"/>
          <w:insideV w:val="nil"/>
        </w:tcBorders>
        <w:shd w:val="clear" w:color="auto" w:fill="406B2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/>
      </w:tcPr>
    </w:tblStylePr>
    <w:tblStylePr w:type="band1Vert">
      <w:tblPr/>
      <w:tcPr>
        <w:shd w:val="clear" w:color="auto" w:fill="C3E3AF"/>
      </w:tcPr>
    </w:tblStylePr>
    <w:tblStylePr w:type="band1Horz">
      <w:tblPr/>
      <w:tcPr>
        <w:shd w:val="clear" w:color="auto" w:fill="B4DC9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llanmrkskuggning2-dekorfrg11">
    <w:name w:val="Mellanmörk skuggning 2 - dekorfärg 1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9FCBED"/>
        <w:bottom w:val="single" w:sz="4" w:space="0" w:color="9FCBED"/>
        <w:right w:val="single" w:sz="4" w:space="0" w:color="9FCBE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80C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80C7"/>
          <w:insideV w:val="nil"/>
        </w:tcBorders>
        <w:shd w:val="clear" w:color="auto" w:fill="2580C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/>
      </w:tcPr>
    </w:tblStylePr>
    <w:tblStylePr w:type="band1Vert">
      <w:tblPr/>
      <w:tcPr>
        <w:shd w:val="clear" w:color="auto" w:fill="D8EAF7"/>
      </w:tcPr>
    </w:tblStylePr>
    <w:tblStylePr w:type="band1Horz">
      <w:tblPr/>
      <w:tcPr>
        <w:shd w:val="clear" w:color="auto" w:fill="CFE4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/>
        <w:left w:val="single" w:sz="4" w:space="0" w:color="FFDF1A"/>
        <w:bottom w:val="single" w:sz="4" w:space="0" w:color="FFDF1A"/>
        <w:right w:val="single" w:sz="4" w:space="0" w:color="FFDF1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89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89000"/>
          <w:insideV w:val="nil"/>
        </w:tcBorders>
        <w:shd w:val="clear" w:color="auto" w:fill="A89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/>
      </w:tcPr>
    </w:tblStylePr>
    <w:tblStylePr w:type="band1Vert">
      <w:tblPr/>
      <w:tcPr>
        <w:shd w:val="clear" w:color="auto" w:fill="FFF2A3"/>
      </w:tcPr>
    </w:tblStylePr>
    <w:tblStylePr w:type="band1Horz">
      <w:tblPr/>
      <w:tcPr>
        <w:shd w:val="clear" w:color="auto" w:fill="FFEE8C"/>
      </w:tcPr>
    </w:tblStylePr>
  </w:style>
  <w:style w:type="table" w:customStyle="1" w:styleId="Frgadskuggning1">
    <w:name w:val="Färgad skuggning1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/>
        <w:left w:val="single" w:sz="4" w:space="0" w:color="FFEF6F"/>
        <w:bottom w:val="single" w:sz="4" w:space="0" w:color="FFEF6F"/>
        <w:right w:val="single" w:sz="4" w:space="0" w:color="FFEF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DBC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DBC200"/>
          <w:insideV w:val="nil"/>
        </w:tcBorders>
        <w:shd w:val="clear" w:color="auto" w:fill="DBC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/>
      </w:tcPr>
    </w:tblStylePr>
    <w:tblStylePr w:type="band1Vert">
      <w:tblPr/>
      <w:tcPr>
        <w:shd w:val="clear" w:color="auto" w:fill="FFF8C5"/>
      </w:tcPr>
    </w:tblStylePr>
    <w:tblStylePr w:type="band1Horz">
      <w:tblPr/>
      <w:tcPr>
        <w:shd w:val="clear" w:color="auto" w:fill="FFF6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/>
        <w:left w:val="single" w:sz="4" w:space="0" w:color="FDB812"/>
        <w:bottom w:val="single" w:sz="4" w:space="0" w:color="FDB812"/>
        <w:right w:val="single" w:sz="4" w:space="0" w:color="FDB81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0710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07101"/>
          <w:insideV w:val="nil"/>
        </w:tcBorders>
        <w:shd w:val="clear" w:color="auto" w:fill="A0710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/>
      </w:tcPr>
    </w:tblStylePr>
    <w:tblStylePr w:type="band1Vert">
      <w:tblPr/>
      <w:tcPr>
        <w:shd w:val="clear" w:color="auto" w:fill="FEE2A0"/>
      </w:tcPr>
    </w:tblStylePr>
    <w:tblStylePr w:type="band1Horz">
      <w:tblPr/>
      <w:tcPr>
        <w:shd w:val="clear" w:color="auto" w:fill="FEDB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4A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9CDC"/>
        <w:bottom w:val="single" w:sz="4" w:space="0" w:color="009CDC"/>
        <w:right w:val="single" w:sz="4" w:space="0" w:color="009CD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D8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D84"/>
          <w:insideV w:val="nil"/>
        </w:tcBorders>
        <w:shd w:val="clear" w:color="auto" w:fill="005D8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/>
      </w:tcPr>
    </w:tblStylePr>
    <w:tblStylePr w:type="band1Vert">
      <w:tblPr/>
      <w:tcPr>
        <w:shd w:val="clear" w:color="auto" w:fill="8BDCFF"/>
      </w:tcPr>
    </w:tblStylePr>
    <w:tblStylePr w:type="band1Horz">
      <w:tblPr/>
      <w:tcPr>
        <w:shd w:val="clear" w:color="auto" w:fill="6ED4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B6A1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FFE4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color w:val="000000"/>
      </w:rPr>
      <w:tblPr/>
      <w:tcPr>
        <w:shd w:val="clear" w:color="auto" w:fill="F5F9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tcBorders>
          <w:insideH w:val="single" w:sz="6" w:space="0" w:color="9FCBED"/>
          <w:insideV w:val="single" w:sz="6" w:space="0" w:color="9FCBED"/>
        </w:tcBorders>
        <w:shd w:val="clear" w:color="auto" w:fill="CFE4F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6AA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B9DD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</w:style>
  <w:style w:type="table" w:customStyle="1" w:styleId="Mrklista1">
    <w:name w:val="Mörk lista1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styleId="SubtleReference">
    <w:name w:val="Subtle Reference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shadow="1"/>
        <w:left w:val="single" w:sz="2" w:space="10" w:color="009CDC" w:shadow="1"/>
        <w:bottom w:val="single" w:sz="2" w:space="10" w:color="009CDC" w:shadow="1"/>
        <w:right w:val="single" w:sz="2" w:space="10" w:color="009CDC" w:shadow="1"/>
      </w:pBdr>
      <w:ind w:left="1152" w:right="1152"/>
    </w:pPr>
    <w:rPr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DC9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DC9B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55E0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88E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</w:style>
  <w:style w:type="table" w:customStyle="1" w:styleId="Mellanmrkskuggning11">
    <w:name w:val="Mellanmörk skuggning 1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EF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EF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</w:style>
  <w:style w:type="table" w:customStyle="1" w:styleId="Ljustrutnt1">
    <w:name w:val="Ljust rutnät1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1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  <w:shd w:val="clear" w:color="auto" w:fill="B7E9FF"/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  <w:shd w:val="clear" w:color="auto" w:fill="B7E9FF"/>
      </w:tcPr>
    </w:tblStylePr>
    <w:tblStylePr w:type="band2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1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  <w:shd w:val="clear" w:color="auto" w:fill="E7F2FA"/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  <w:shd w:val="clear" w:color="auto" w:fill="E7F2FA"/>
      </w:tcPr>
    </w:tblStylePr>
    <w:tblStylePr w:type="band2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1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  <w:shd w:val="clear" w:color="auto" w:fill="FFF7C6"/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  <w:shd w:val="clear" w:color="auto" w:fill="FFF7C6"/>
      </w:tcPr>
    </w:tblStylePr>
    <w:tblStylePr w:type="band2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1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  <w:shd w:val="clear" w:color="auto" w:fill="FFFADB"/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  <w:shd w:val="clear" w:color="auto" w:fill="FFFADB"/>
      </w:tcPr>
    </w:tblStylePr>
    <w:tblStylePr w:type="band2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1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  <w:shd w:val="clear" w:color="auto" w:fill="FEEDC4"/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  <w:shd w:val="clear" w:color="auto" w:fill="FEEDC4"/>
      </w:tcPr>
    </w:tblStylePr>
    <w:tblStylePr w:type="band2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1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  <w:shd w:val="clear" w:color="auto" w:fill="DAEDCD"/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  <w:shd w:val="clear" w:color="auto" w:fill="DAEDCD"/>
      </w:tcPr>
    </w:tblStylePr>
    <w:tblStylePr w:type="band2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</w:tcPr>
    </w:tblStylePr>
  </w:style>
  <w:style w:type="table" w:customStyle="1" w:styleId="Mellanmrkskuggning1-dekorfrg11">
    <w:name w:val="Mellanmörk skuggning 1 - dekorfärg 11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TableNormal"/>
    <w:uiPriority w:val="67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  <w:insideV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  <w:insideV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  <w:insideV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  <w:insideV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/>
      </w:tcPr>
    </w:tblStylePr>
    <w:tblStylePr w:type="band1Horz">
      <w:tblPr/>
      <w:tcPr>
        <w:shd w:val="clear" w:color="auto" w:fill="FFF6B7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  <w:insideV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  <w:insideV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color w:val="000000"/>
      </w:rPr>
      <w:tblPr/>
      <w:tcPr>
        <w:shd w:val="clear" w:color="auto" w:fill="FFFB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tcBorders>
          <w:insideH w:val="single" w:sz="6" w:space="0" w:color="FFDF1A"/>
          <w:insideV w:val="single" w:sz="6" w:space="0" w:color="FFDF1A"/>
        </w:tcBorders>
        <w:shd w:val="clear" w:color="auto" w:fill="FFEE8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color w:val="000000"/>
      </w:rPr>
      <w:tblPr/>
      <w:tcPr>
        <w:shd w:val="clear" w:color="auto" w:fill="FFFD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/>
      </w:tcPr>
    </w:tblStylePr>
    <w:tblStylePr w:type="band1Vert">
      <w:tblPr/>
      <w:tcPr>
        <w:shd w:val="clear" w:color="auto" w:fill="FFF6B7"/>
      </w:tcPr>
    </w:tblStylePr>
    <w:tblStylePr w:type="band1Horz">
      <w:tblPr/>
      <w:tcPr>
        <w:tcBorders>
          <w:insideH w:val="single" w:sz="6" w:space="0" w:color="FFEF6F"/>
          <w:insideV w:val="single" w:sz="6" w:space="0" w:color="FFEF6F"/>
        </w:tcBorders>
        <w:shd w:val="clear" w:color="auto" w:fill="FFF6B7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color w:val="000000"/>
      </w:rPr>
      <w:tblPr/>
      <w:tcPr>
        <w:shd w:val="clear" w:color="auto" w:fill="FEF7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tcBorders>
          <w:insideH w:val="single" w:sz="6" w:space="0" w:color="FDB812"/>
          <w:insideV w:val="single" w:sz="6" w:space="0" w:color="FDB812"/>
        </w:tcBorders>
        <w:shd w:val="clear" w:color="auto" w:fill="FEDB88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TableNormal"/>
    <w:uiPriority w:val="69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4F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4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4F6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C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6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6B7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B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B88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B77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2B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59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85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</w:style>
  <w:style w:type="paragraph" w:customStyle="1" w:styleId="Normalutanmarginaler">
    <w:name w:val="Normal utan marginaler"/>
    <w:basedOn w:val="Normal"/>
    <w:qFormat/>
    <w:rsid w:val="00636E46"/>
    <w:pPr>
      <w:spacing w:after="0"/>
    </w:pPr>
  </w:style>
  <w:style w:type="paragraph" w:customStyle="1" w:styleId="IngressArial">
    <w:name w:val="Ingress Arial"/>
    <w:basedOn w:val="Normal"/>
    <w:qFormat/>
    <w:rsid w:val="0077045B"/>
    <w:rPr>
      <w:rFonts w:cs="Arial"/>
      <w:color w:val="000000"/>
    </w:rPr>
  </w:style>
  <w:style w:type="paragraph" w:customStyle="1" w:styleId="HuvudrubrikiStockholmType">
    <w:name w:val="Huvudrubrik i Stockholm Type"/>
    <w:basedOn w:val="Normal"/>
    <w:qFormat/>
    <w:rsid w:val="00B62B67"/>
    <w:pPr>
      <w:spacing w:after="240" w:line="460" w:lineRule="exact"/>
    </w:pPr>
    <w:rPr>
      <w:rFonts w:ascii="Stockholm Type Bold" w:eastAsia="ＭＳ 明朝" w:hAnsi="Stockholm Type Bold" w:cs="Arial"/>
      <w:b/>
      <w:bCs/>
      <w:spacing w:val="-30"/>
      <w:sz w:val="44"/>
      <w:szCs w:val="44"/>
      <w:lang w:eastAsia="ja-JP"/>
    </w:rPr>
  </w:style>
  <w:style w:type="paragraph" w:customStyle="1" w:styleId="SidfotStockholmType">
    <w:name w:val="Sidfot Stockholm Type"/>
    <w:basedOn w:val="Normal"/>
    <w:qFormat/>
    <w:rsid w:val="00584170"/>
    <w:pPr>
      <w:spacing w:before="200" w:line="290" w:lineRule="exact"/>
      <w:ind w:left="1814"/>
    </w:pPr>
    <w:rPr>
      <w:rFonts w:ascii="Stockholm Type Regular" w:hAnsi="Stockholm Type Regular" w:cs="Arial"/>
      <w:color w:val="000000"/>
    </w:rPr>
  </w:style>
  <w:style w:type="character" w:styleId="FollowedHyperlink">
    <w:name w:val="FollowedHyperlink"/>
    <w:uiPriority w:val="99"/>
    <w:semiHidden/>
    <w:unhideWhenUsed/>
    <w:rsid w:val="002A3DD4"/>
    <w:rPr>
      <w:color w:val="005288"/>
      <w:u w:val="single"/>
    </w:rPr>
  </w:style>
  <w:style w:type="paragraph" w:customStyle="1" w:styleId="HuvudrubrikArial">
    <w:name w:val="Huvudrubrik Arial"/>
    <w:basedOn w:val="HuvudrubrikiStockholmType"/>
    <w:qFormat/>
    <w:rsid w:val="00F244C0"/>
    <w:rPr>
      <w:rFonts w:ascii="Arial" w:hAnsi="Arial"/>
      <w:spacing w:val="0"/>
    </w:rPr>
  </w:style>
  <w:style w:type="paragraph" w:customStyle="1" w:styleId="SidfotArial">
    <w:name w:val="Sidfot Arial"/>
    <w:basedOn w:val="SidfotStockholmType"/>
    <w:qFormat/>
    <w:rsid w:val="00CD6552"/>
    <w:rPr>
      <w:rFonts w:ascii="Arial" w:hAnsi="Arial"/>
    </w:rPr>
  </w:style>
  <w:style w:type="paragraph" w:customStyle="1" w:styleId="TextitabellStockholmType">
    <w:name w:val="Text i tabell Stockholm Type"/>
    <w:qFormat/>
    <w:rsid w:val="002C67D3"/>
    <w:pPr>
      <w:spacing w:line="290" w:lineRule="exact"/>
      <w:ind w:right="-573"/>
    </w:pPr>
    <w:rPr>
      <w:rFonts w:ascii="Stockholm Type Regular" w:eastAsia="Times New Roman" w:hAnsi="Stockholm Type Regular"/>
      <w:sz w:val="22"/>
      <w:szCs w:val="24"/>
      <w:lang w:eastAsia="sv-SE"/>
    </w:rPr>
  </w:style>
  <w:style w:type="paragraph" w:customStyle="1" w:styleId="Rubrik3StockholmType">
    <w:name w:val="Rubrik 3 Stockholm Type"/>
    <w:basedOn w:val="Heading3"/>
    <w:qFormat/>
    <w:rsid w:val="002C67D3"/>
    <w:pPr>
      <w:spacing w:line="290" w:lineRule="exact"/>
    </w:pPr>
    <w:rPr>
      <w:rFonts w:ascii="Stockholm Type Regular" w:hAnsi="Stockholm Type Regular"/>
    </w:rPr>
  </w:style>
  <w:style w:type="paragraph" w:customStyle="1" w:styleId="TextitabellArial">
    <w:name w:val="Text i tabell Arial"/>
    <w:basedOn w:val="TextitabellStockholmType"/>
    <w:qFormat/>
    <w:rsid w:val="00F244C0"/>
    <w:rPr>
      <w:rFonts w:ascii="Arial" w:hAnsi="Arial"/>
    </w:rPr>
  </w:style>
  <w:style w:type="character" w:styleId="Hyperlink">
    <w:name w:val="Hyperlink"/>
    <w:unhideWhenUsed/>
    <w:rsid w:val="007D5CE5"/>
    <w:rPr>
      <w:color w:val="auto"/>
      <w:u w:val="none"/>
    </w:rPr>
  </w:style>
  <w:style w:type="paragraph" w:styleId="ListBullet">
    <w:name w:val="List Bullet"/>
    <w:basedOn w:val="Normal"/>
    <w:uiPriority w:val="99"/>
    <w:unhideWhenUsed/>
    <w:qFormat/>
    <w:rsid w:val="00D63565"/>
    <w:pPr>
      <w:numPr>
        <w:numId w:val="7"/>
      </w:numPr>
      <w:contextualSpacing/>
    </w:pPr>
  </w:style>
  <w:style w:type="paragraph" w:customStyle="1" w:styleId="IngressStockholmType">
    <w:name w:val="Ingress Stockholm Type"/>
    <w:basedOn w:val="HuvudrubrikArial"/>
    <w:qFormat/>
    <w:rsid w:val="002C67D3"/>
    <w:pPr>
      <w:spacing w:after="200" w:line="290" w:lineRule="exact"/>
    </w:pPr>
    <w:rPr>
      <w:rFonts w:ascii="Stockholm Type Regular" w:hAnsi="Stockholm Type Regular"/>
      <w:b w:val="0"/>
      <w:bCs w:val="0"/>
      <w:sz w:val="22"/>
      <w:szCs w:val="22"/>
    </w:rPr>
  </w:style>
  <w:style w:type="paragraph" w:customStyle="1" w:styleId="Normalindrag">
    <w:name w:val="Normal indrag"/>
    <w:basedOn w:val="HuvudrubrikArial"/>
    <w:qFormat/>
    <w:rsid w:val="00680BC0"/>
    <w:pPr>
      <w:spacing w:after="200" w:line="260" w:lineRule="exact"/>
      <w:ind w:firstLine="261"/>
      <w:contextualSpacing/>
    </w:pPr>
    <w:rPr>
      <w:rFonts w:ascii="Times" w:hAnsi="Times"/>
      <w:b w:val="0"/>
      <w:bCs w:val="0"/>
      <w:sz w:val="22"/>
      <w:szCs w:val="22"/>
    </w:rPr>
  </w:style>
  <w:style w:type="paragraph" w:customStyle="1" w:styleId="IngressindragArial">
    <w:name w:val="Ingress indrag Arial"/>
    <w:basedOn w:val="IngressArial"/>
    <w:qFormat/>
    <w:rsid w:val="002C67D3"/>
    <w:pPr>
      <w:ind w:firstLine="260"/>
      <w:contextualSpacing/>
    </w:pPr>
  </w:style>
  <w:style w:type="paragraph" w:customStyle="1" w:styleId="IngressindragStockholmType">
    <w:name w:val="Ingress indrag Stockholm Type"/>
    <w:basedOn w:val="IngressStockholmType"/>
    <w:qFormat/>
    <w:rsid w:val="002C67D3"/>
    <w:pPr>
      <w:ind w:firstLine="29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8A"/>
    <w:rPr>
      <w:rFonts w:ascii="Times" w:eastAsia="Times New Roman" w:hAnsi="Times"/>
      <w:sz w:val="22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B4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8A"/>
    <w:rPr>
      <w:rFonts w:ascii="Times" w:eastAsia="Times New Roman" w:hAnsi="Times"/>
      <w:sz w:val="22"/>
      <w:szCs w:val="24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rsid w:val="00B4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ena.from@stockholm.se" TargetMode="External"/><Relationship Id="rId10" Type="http://schemas.openxmlformats.org/officeDocument/2006/relationships/hyperlink" Target="mailto:jenny.lawner@stockholm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hyperlink" Target="mailto:info.stockholmkonst@stockholmkon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14D7-CE6D-324D-B08C-A93A7106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STKO-mall-adresslista-samradsgrupp.dot</Template>
  <TotalTime>0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771</CharactersWithSpaces>
  <SharedDoc>false</SharedDoc>
  <HLinks>
    <vt:vector size="18" baseType="variant"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mailto:lena.from@stockholm.se</vt:lpwstr>
      </vt:variant>
      <vt:variant>
        <vt:lpwstr/>
      </vt:variant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mailto:info.stockholmkonst@stockholmkonst.se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mailto:info.stockholmkonst@stockholmkonst.se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</dc:creator>
  <cp:keywords/>
  <cp:lastModifiedBy>Ellinor</cp:lastModifiedBy>
  <cp:revision>2</cp:revision>
  <cp:lastPrinted>2014-03-21T14:15:00Z</cp:lastPrinted>
  <dcterms:created xsi:type="dcterms:W3CDTF">2014-05-14T12:43:00Z</dcterms:created>
  <dcterms:modified xsi:type="dcterms:W3CDTF">2014-05-14T12:43:00Z</dcterms:modified>
</cp:coreProperties>
</file>