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C" w:rsidRPr="008E22AC" w:rsidRDefault="00851F6C" w:rsidP="0056546A">
      <w:pPr>
        <w:pStyle w:val="Normalutanmarginaler"/>
      </w:pPr>
      <w:r w:rsidRPr="00D82B49">
        <w:t xml:space="preserve">Lina Nordenströms konstnärliga gestaltning </w:t>
      </w:r>
      <w:r w:rsidRPr="00D82B49">
        <w:br/>
        <w:t>på Moa Martinsons Torg:</w:t>
      </w:r>
    </w:p>
    <w:p w:rsidR="00851F6C" w:rsidRPr="008E22AC" w:rsidRDefault="00851F6C" w:rsidP="00851F6C">
      <w:pPr>
        <w:pStyle w:val="HuvudrubrikArial"/>
      </w:pPr>
      <w:r>
        <w:t xml:space="preserve">Från bok till sten. </w:t>
      </w:r>
    </w:p>
    <w:p w:rsidR="002563FD" w:rsidRPr="002A3DD4" w:rsidRDefault="00851F6C" w:rsidP="00851F6C">
      <w:pPr>
        <w:pStyle w:val="IngressArial"/>
      </w:pPr>
      <w:r w:rsidRPr="006805F0">
        <w:t xml:space="preserve">Konstnären Lina Nordenström </w:t>
      </w:r>
      <w:r>
        <w:t>inspireras av ord och böcker. Hennes verk,</w:t>
      </w:r>
      <w:r w:rsidRPr="006805F0">
        <w:t xml:space="preserve"> </w:t>
      </w:r>
      <w:r>
        <w:t>e</w:t>
      </w:r>
      <w:r w:rsidRPr="006805F0">
        <w:t xml:space="preserve">tt collage av </w:t>
      </w:r>
      <w:r>
        <w:t>Moa Martinsons texter</w:t>
      </w:r>
      <w:r w:rsidRPr="006805F0">
        <w:t xml:space="preserve"> där </w:t>
      </w:r>
      <w:r>
        <w:t>författarens</w:t>
      </w:r>
      <w:r w:rsidRPr="006805F0">
        <w:t xml:space="preserve"> karaktäristiska drag framkommer, har blästrats i torgets granitbeläggning. Stenarna har sedan lagts i ett speciellt mönster för att locka besökaren vidare ut på torget.</w:t>
      </w:r>
      <w:r>
        <w:t xml:space="preserve"> Verkets andra del består av skulpturer av bokstäverna i Moa Martinsons namn som är utplacerade på torget.</w:t>
      </w:r>
    </w:p>
    <w:p w:rsidR="00851F6C" w:rsidRPr="002A3DD4" w:rsidRDefault="00851F6C" w:rsidP="000A1E5B">
      <w:pPr>
        <w:pStyle w:val="Normalutanmarginaler"/>
      </w:pPr>
      <w:r>
        <w:t xml:space="preserve">Blytyper som tidigare användes vid boktryck har fungerat som förlagor för bokstavsskulpturerna och typsnittet är Berling antikva, det första svenska typsnittet. Genom att spegla det grafiska hantverket blir Lina Nordenströms konstnärliga gestaltning en del av litteraturhistorien. </w:t>
      </w:r>
    </w:p>
    <w:p w:rsidR="00851F6C" w:rsidRPr="002A3DD4" w:rsidRDefault="00851F6C" w:rsidP="000A1E5B">
      <w:pPr>
        <w:pStyle w:val="Normalindrag"/>
      </w:pPr>
      <w:r>
        <w:t>Torget ligger i ett stadsutvecklingsområde och är en av flera platser med författarnamn. Moa Martinson samsas här med Hjalmar Söderberg, Pär Lagerkvist, Harry Martinson och flera andra.</w:t>
      </w:r>
    </w:p>
    <w:p w:rsidR="00851F6C" w:rsidRDefault="00851F6C" w:rsidP="000A1E5B">
      <w:pPr>
        <w:pStyle w:val="Normalindrag"/>
      </w:pPr>
      <w:r w:rsidRPr="00D14A9A">
        <w:t>Lina Nordenström</w:t>
      </w:r>
      <w:r>
        <w:rPr>
          <w:b/>
        </w:rPr>
        <w:t xml:space="preserve"> </w:t>
      </w:r>
      <w:r>
        <w:t xml:space="preserve">är född 1963, bosatt i Stockholm och utbildad vid Kungliga Konsthögskolan i Stockholm. Hon har haft flera separatutställningar i Sverige och har även deltagit i samlingsutställningar i till exempel Kina, Brasilien och USA. Hennes verk kan man bland annat se på Moderna Museet, British Museum, Nationalgalleriet i </w:t>
      </w:r>
      <w:proofErr w:type="spellStart"/>
      <w:r>
        <w:t>Warzawa</w:t>
      </w:r>
      <w:proofErr w:type="spellEnd"/>
      <w:r>
        <w:t xml:space="preserve"> och i Sveriges riksdag. </w:t>
      </w:r>
    </w:p>
    <w:p w:rsidR="002563FD" w:rsidRDefault="00851F6C" w:rsidP="00A613AF">
      <w:r>
        <w:rPr>
          <w:b/>
        </w:rPr>
        <w:t xml:space="preserve">Verkstitel: </w:t>
      </w:r>
      <w:r>
        <w:t>Från bok till sten</w:t>
      </w:r>
      <w:r>
        <w:br/>
      </w:r>
      <w:r>
        <w:rPr>
          <w:b/>
        </w:rPr>
        <w:t xml:space="preserve">Material/Teknik: </w:t>
      </w:r>
      <w:r>
        <w:t>Aluminium och blästrad granit</w:t>
      </w:r>
      <w:r>
        <w:br/>
      </w:r>
      <w:r>
        <w:rPr>
          <w:b/>
        </w:rPr>
        <w:t xml:space="preserve">Beställare: </w:t>
      </w:r>
      <w:r w:rsidRPr="00AE2CBF">
        <w:t>Exploateringskontoret</w:t>
      </w:r>
      <w:r>
        <w:br/>
      </w:r>
      <w:r>
        <w:rPr>
          <w:b/>
        </w:rPr>
        <w:t xml:space="preserve">Projektledare: </w:t>
      </w:r>
      <w:r w:rsidRPr="00AE2CBF">
        <w:t>Dan Wirén</w:t>
      </w:r>
      <w:r>
        <w:t>/Stockholm konst</w:t>
      </w:r>
    </w:p>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Default="00F9255A" w:rsidP="00A613AF"/>
    <w:p w:rsidR="00F9255A" w:rsidRPr="00A613AF" w:rsidRDefault="00F9255A" w:rsidP="00A613AF"/>
    <w:sectPr w:rsidR="00F9255A" w:rsidRPr="00A613AF" w:rsidSect="00F9255A">
      <w:headerReference w:type="even" r:id="rId9"/>
      <w:headerReference w:type="default" r:id="rId10"/>
      <w:footerReference w:type="even" r:id="rId11"/>
      <w:footerReference w:type="default" r:id="rId12"/>
      <w:headerReference w:type="first" r:id="rId13"/>
      <w:footerReference w:type="first" r:id="rId14"/>
      <w:pgSz w:w="11906" w:h="16838"/>
      <w:pgMar w:top="1985" w:right="1559" w:bottom="709" w:left="1701" w:header="568" w:footer="88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5A" w:rsidRDefault="00F9255A" w:rsidP="00226AE8">
      <w:r>
        <w:separator/>
      </w:r>
    </w:p>
    <w:p w:rsidR="00F9255A" w:rsidRDefault="00F9255A"/>
  </w:endnote>
  <w:endnote w:type="continuationSeparator" w:id="0">
    <w:p w:rsidR="00F9255A" w:rsidRDefault="00F9255A" w:rsidP="00226AE8">
      <w:r>
        <w:continuationSeparator/>
      </w:r>
    </w:p>
    <w:p w:rsidR="00F9255A" w:rsidRDefault="00F92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Stockholm Type Bold">
    <w:panose1 w:val="00000000000000000000"/>
    <w:charset w:val="00"/>
    <w:family w:val="auto"/>
    <w:pitch w:val="variable"/>
    <w:sig w:usb0="00000207" w:usb1="00000000" w:usb2="00000000" w:usb3="00000000" w:csb0="00000097" w:csb1="00000000"/>
  </w:font>
  <w:font w:name="Tahoma">
    <w:panose1 w:val="020B0604030504040204"/>
    <w:charset w:val="00"/>
    <w:family w:val="auto"/>
    <w:pitch w:val="variable"/>
    <w:sig w:usb0="00000003" w:usb1="00000000" w:usb2="00000000" w:usb3="00000000" w:csb0="00000001" w:csb1="00000000"/>
  </w:font>
  <w:font w:name="Stockholm Type Regular">
    <w:panose1 w:val="00000000000000000000"/>
    <w:charset w:val="00"/>
    <w:family w:val="auto"/>
    <w:pitch w:val="variable"/>
    <w:sig w:usb0="00000207" w:usb1="00000000"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A" w:rsidRDefault="00F925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A" w:rsidRDefault="00F7168C" w:rsidP="00F9255A">
    <w:pPr>
      <w:tabs>
        <w:tab w:val="left" w:pos="8931"/>
      </w:tabs>
      <w:rPr>
        <w:rFonts w:ascii="Arial" w:hAnsi="Arial" w:cs="Arial"/>
      </w:rPr>
    </w:pPr>
    <w:r w:rsidRPr="00584170">
      <w:t xml:space="preserve"> </w:t>
    </w:r>
    <w:r w:rsidR="00F9255A">
      <w:rPr>
        <w:noProof/>
        <w:lang w:val="en-US" w:eastAsia="en-US"/>
      </w:rPr>
      <mc:AlternateContent>
        <mc:Choice Requires="wps">
          <w:drawing>
            <wp:anchor distT="4294967295" distB="4294967295" distL="114300" distR="114300" simplePos="0" relativeHeight="251666432" behindDoc="0" locked="0" layoutInCell="1" allowOverlap="1" wp14:anchorId="1D7B0550" wp14:editId="13879F10">
              <wp:simplePos x="0" y="0"/>
              <wp:positionH relativeFrom="page">
                <wp:posOffset>1080135</wp:posOffset>
              </wp:positionH>
              <wp:positionV relativeFrom="paragraph">
                <wp:posOffset>43814</wp:posOffset>
              </wp:positionV>
              <wp:extent cx="5471795" cy="0"/>
              <wp:effectExtent l="0" t="0" r="14605" b="25400"/>
              <wp:wrapNone/>
              <wp:docPr id="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270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643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margin" from="85.05pt,3.45pt" to="515.9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" strokeweight="1pt">
              <o:lock v:ext="edit" shapetype="f"/>
              <w10:wrap anchorx="page"/>
            </v:line>
          </w:pict>
        </mc:Fallback>
      </mc:AlternateContent>
    </w:r>
  </w:p>
  <w:p w:rsidR="00F9255A" w:rsidRPr="00437A98" w:rsidRDefault="00F9255A" w:rsidP="00F9255A">
    <w:pPr>
      <w:pStyle w:val="SidfotArial"/>
    </w:pPr>
    <w:r>
      <w:rPr>
        <w:noProof/>
        <w:lang w:val="en-US" w:eastAsia="en-US"/>
      </w:rPr>
      <w:drawing>
        <wp:anchor distT="0" distB="0" distL="114300" distR="114300" simplePos="0" relativeHeight="251667456" behindDoc="0" locked="0" layoutInCell="1" allowOverlap="1" wp14:anchorId="54EDE9D9" wp14:editId="46311D26">
          <wp:simplePos x="0" y="0"/>
          <wp:positionH relativeFrom="page">
            <wp:posOffset>1097915</wp:posOffset>
          </wp:positionH>
          <wp:positionV relativeFrom="page">
            <wp:posOffset>9311005</wp:posOffset>
          </wp:positionV>
          <wp:extent cx="756285" cy="674370"/>
          <wp:effectExtent l="0" t="0" r="5715" b="11430"/>
          <wp:wrapTopAndBottom/>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74370"/>
                  </a:xfrm>
                  <a:prstGeom prst="rect">
                    <a:avLst/>
                  </a:prstGeom>
                  <a:noFill/>
                  <a:ln>
                    <a:noFill/>
                  </a:ln>
                </pic:spPr>
              </pic:pic>
            </a:graphicData>
          </a:graphic>
          <wp14:sizeRelH relativeFrom="page">
            <wp14:pctWidth>0</wp14:pctWidth>
          </wp14:sizeRelH>
          <wp14:sizeRelV relativeFrom="page">
            <wp14:pctHeight>0</wp14:pctHeight>
          </wp14:sizeRelV>
        </wp:anchor>
      </w:drawing>
    </w:r>
    <w:r>
      <w:t>Stockholm konst arbetar för och med stockholmarnas egen konst.</w:t>
    </w:r>
    <w:r>
      <w:br/>
      <w:t xml:space="preserve">Verket har tillkommit genom </w:t>
    </w:r>
    <w:proofErr w:type="spellStart"/>
    <w:r>
      <w:t>enprocentsregeln</w:t>
    </w:r>
    <w:proofErr w:type="spellEnd"/>
    <w:r>
      <w:br/>
    </w:r>
    <w:r>
      <w:br/>
      <w:t>www.stockholmkonst.se</w:t>
    </w:r>
    <w:r w:rsidRPr="00584170">
      <w:t xml:space="preserve"> </w:t>
    </w:r>
  </w:p>
  <w:p w:rsidR="00F7168C" w:rsidRPr="00CD6552" w:rsidRDefault="00F7168C" w:rsidP="00D919A1">
    <w:pPr>
      <w:pStyle w:val="SidfotArial"/>
    </w:pPr>
  </w:p>
  <w:p w:rsidR="00CC04BF" w:rsidRDefault="00CC04B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8" w:rsidRDefault="00474062" w:rsidP="00437A98">
    <w:pPr>
      <w:tabs>
        <w:tab w:val="left" w:pos="8931"/>
      </w:tabs>
      <w:rPr>
        <w:rFonts w:ascii="Arial" w:hAnsi="Arial" w:cs="Arial"/>
      </w:rPr>
    </w:pPr>
    <w:r>
      <w:rPr>
        <w:noProof/>
        <w:lang w:val="en-US" w:eastAsia="en-US"/>
      </w:rPr>
      <mc:AlternateContent>
        <mc:Choice Requires="wps">
          <w:drawing>
            <wp:anchor distT="4294967295" distB="4294967295" distL="114300" distR="114300" simplePos="0" relativeHeight="251659264" behindDoc="0" locked="0" layoutInCell="1" allowOverlap="1" wp14:anchorId="781F32E6" wp14:editId="5FF08B94">
              <wp:simplePos x="0" y="0"/>
              <wp:positionH relativeFrom="page">
                <wp:posOffset>1080135</wp:posOffset>
              </wp:positionH>
              <wp:positionV relativeFrom="paragraph">
                <wp:posOffset>43814</wp:posOffset>
              </wp:positionV>
              <wp:extent cx="5471795" cy="0"/>
              <wp:effectExtent l="0" t="0" r="14605" b="25400"/>
              <wp:wrapNone/>
              <wp:docPr id="1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270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margin" from="85.05pt,3.45pt" to="515.9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" strokeweight="1pt">
              <o:lock v:ext="edit" shapetype="f"/>
              <w10:wrap anchorx="page"/>
            </v:line>
          </w:pict>
        </mc:Fallback>
      </mc:AlternateContent>
    </w:r>
  </w:p>
  <w:p w:rsidR="00F7168C" w:rsidRPr="00437A98" w:rsidRDefault="00474062" w:rsidP="009E020F">
    <w:pPr>
      <w:pStyle w:val="SidfotArial"/>
    </w:pPr>
    <w:r>
      <w:rPr>
        <w:noProof/>
        <w:lang w:val="en-US" w:eastAsia="en-US"/>
      </w:rPr>
      <w:drawing>
        <wp:anchor distT="0" distB="0" distL="114300" distR="114300" simplePos="0" relativeHeight="251660288" behindDoc="0" locked="0" layoutInCell="1" allowOverlap="1" wp14:anchorId="2A278781" wp14:editId="4986386E">
          <wp:simplePos x="0" y="0"/>
          <wp:positionH relativeFrom="page">
            <wp:posOffset>1097915</wp:posOffset>
          </wp:positionH>
          <wp:positionV relativeFrom="page">
            <wp:posOffset>9311005</wp:posOffset>
          </wp:positionV>
          <wp:extent cx="756285" cy="674370"/>
          <wp:effectExtent l="0" t="0" r="5715" b="11430"/>
          <wp:wrapTopAndBottom/>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A98">
      <w:t>Stockholm konst arbetar för och med stockholmarnas egen konst.</w:t>
    </w:r>
    <w:r w:rsidR="00437A98">
      <w:br/>
      <w:t xml:space="preserve">Verket har tillkommit genom </w:t>
    </w:r>
    <w:proofErr w:type="spellStart"/>
    <w:r w:rsidR="00437A98">
      <w:t>enprocentsregeln</w:t>
    </w:r>
    <w:proofErr w:type="spellEnd"/>
    <w:r w:rsidR="00437A98">
      <w:br/>
    </w:r>
    <w:r w:rsidR="00437A98">
      <w:br/>
      <w:t>www.stockholmkonst.se</w:t>
    </w:r>
    <w:r w:rsidR="00437A98" w:rsidRPr="0058417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5A" w:rsidRDefault="00F9255A" w:rsidP="00226AE8">
      <w:r>
        <w:separator/>
      </w:r>
    </w:p>
    <w:p w:rsidR="00F9255A" w:rsidRDefault="00F9255A"/>
  </w:footnote>
  <w:footnote w:type="continuationSeparator" w:id="0">
    <w:p w:rsidR="00F9255A" w:rsidRDefault="00F9255A" w:rsidP="00226AE8">
      <w:r>
        <w:continuationSeparator/>
      </w:r>
    </w:p>
    <w:p w:rsidR="00F9255A" w:rsidRDefault="00F9255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A" w:rsidRDefault="00F925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5A" w:rsidRPr="00ED39E4" w:rsidRDefault="00F9255A" w:rsidP="00F9255A">
    <w:pPr>
      <w:jc w:val="right"/>
      <w:rPr>
        <w:noProof/>
        <w:lang w:val="en-US"/>
      </w:rPr>
    </w:pPr>
    <w:bookmarkStart w:id="0" w:name="_GoBack"/>
    <w:bookmarkEnd w:id="0"/>
    <w:r>
      <w:rPr>
        <w:noProof/>
        <w:lang w:val="en-US" w:eastAsia="en-US"/>
      </w:rPr>
      <w:drawing>
        <wp:anchor distT="0" distB="0" distL="114300" distR="114300" simplePos="0" relativeHeight="251664384" behindDoc="0" locked="0" layoutInCell="1" allowOverlap="1" wp14:anchorId="26799F07" wp14:editId="22D69767">
          <wp:simplePos x="0" y="0"/>
          <wp:positionH relativeFrom="column">
            <wp:posOffset>-693420</wp:posOffset>
          </wp:positionH>
          <wp:positionV relativeFrom="paragraph">
            <wp:posOffset>0</wp:posOffset>
          </wp:positionV>
          <wp:extent cx="1052195" cy="359410"/>
          <wp:effectExtent l="0" t="0" r="0" b="0"/>
          <wp:wrapThrough wrapText="bothSides">
            <wp:wrapPolygon edited="0">
              <wp:start x="0" y="0"/>
              <wp:lineTo x="0" y="12212"/>
              <wp:lineTo x="1043" y="19845"/>
              <wp:lineTo x="4171" y="19845"/>
              <wp:lineTo x="20857" y="12212"/>
              <wp:lineTo x="20857" y="0"/>
              <wp:lineTo x="6779" y="0"/>
              <wp:lineTo x="0" y="0"/>
            </wp:wrapPolygon>
          </wp:wrapThrough>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DNR xxxx</w:t>
    </w:r>
    <w:r>
      <w:rPr>
        <w:noProof/>
        <w:lang w:val="en-US" w:eastAsia="en-US"/>
      </w:rPr>
      <w:t xml:space="preserve"> </w:t>
    </w:r>
    <w:r>
      <w:rPr>
        <w:noProof/>
        <w:lang w:val="en-US"/>
      </w:rPr>
      <w:br/>
    </w:r>
    <w:r w:rsidRPr="002878C3">
      <w:rPr>
        <w:noProof/>
        <w:lang w:val="en-US"/>
      </w:rPr>
      <w:t xml:space="preserve">Sidan </w:t>
    </w:r>
    <w:r w:rsidRPr="002878C3">
      <w:rPr>
        <w:noProof/>
        <w:lang w:val="en-US"/>
      </w:rPr>
      <w:fldChar w:fldCharType="begin"/>
    </w:r>
    <w:r w:rsidRPr="002878C3">
      <w:rPr>
        <w:noProof/>
        <w:lang w:val="en-US"/>
      </w:rPr>
      <w:instrText xml:space="preserve"> PAGE </w:instrText>
    </w:r>
    <w:r w:rsidRPr="002878C3">
      <w:rPr>
        <w:noProof/>
        <w:lang w:val="en-US"/>
      </w:rPr>
      <w:fldChar w:fldCharType="separate"/>
    </w:r>
    <w:r>
      <w:rPr>
        <w:noProof/>
        <w:lang w:val="en-US"/>
      </w:rPr>
      <w:t>1</w:t>
    </w:r>
    <w:r w:rsidRPr="002878C3">
      <w:rPr>
        <w:noProof/>
        <w:lang w:val="en-US"/>
      </w:rPr>
      <w:fldChar w:fldCharType="end"/>
    </w:r>
    <w:r w:rsidRPr="002878C3">
      <w:rPr>
        <w:noProof/>
        <w:lang w:val="en-US"/>
      </w:rPr>
      <w:t xml:space="preserve"> av </w:t>
    </w:r>
    <w:r w:rsidRPr="002878C3">
      <w:rPr>
        <w:noProof/>
        <w:lang w:val="en-US"/>
      </w:rPr>
      <w:fldChar w:fldCharType="begin"/>
    </w:r>
    <w:r w:rsidRPr="002878C3">
      <w:rPr>
        <w:noProof/>
        <w:lang w:val="en-US"/>
      </w:rPr>
      <w:instrText xml:space="preserve"> NUMPAGES </w:instrText>
    </w:r>
    <w:r w:rsidRPr="002878C3">
      <w:rPr>
        <w:noProof/>
        <w:lang w:val="en-US"/>
      </w:rPr>
      <w:fldChar w:fldCharType="separate"/>
    </w:r>
    <w:r>
      <w:rPr>
        <w:noProof/>
        <w:lang w:val="en-US"/>
      </w:rPr>
      <w:t>1</w:t>
    </w:r>
    <w:r w:rsidRPr="002878C3">
      <w:rPr>
        <w:noProof/>
        <w:lang w:val="en-US"/>
      </w:rPr>
      <w:fldChar w:fldCharType="end"/>
    </w:r>
    <w:r>
      <w:rPr>
        <w:noProof/>
        <w:lang w:val="en-US"/>
      </w:rPr>
      <w:br/>
      <w:t>2014-05-14</w:t>
    </w:r>
  </w:p>
  <w:p w:rsidR="00CC04BF" w:rsidRDefault="00CC04B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BF" w:rsidRPr="00ED39E4" w:rsidRDefault="00375CDF" w:rsidP="00ED39E4">
    <w:pPr>
      <w:jc w:val="right"/>
      <w:rPr>
        <w:noProof/>
        <w:lang w:val="en-US"/>
      </w:rPr>
    </w:pPr>
    <w:r>
      <w:rPr>
        <w:noProof/>
        <w:lang w:val="en-US" w:eastAsia="en-US"/>
      </w:rPr>
      <w:drawing>
        <wp:anchor distT="0" distB="0" distL="114300" distR="114300" simplePos="0" relativeHeight="251662336" behindDoc="0" locked="0" layoutInCell="1" allowOverlap="1" wp14:anchorId="6538032F" wp14:editId="30DF0DBF">
          <wp:simplePos x="0" y="0"/>
          <wp:positionH relativeFrom="column">
            <wp:posOffset>-693420</wp:posOffset>
          </wp:positionH>
          <wp:positionV relativeFrom="paragraph">
            <wp:posOffset>0</wp:posOffset>
          </wp:positionV>
          <wp:extent cx="1052195" cy="359410"/>
          <wp:effectExtent l="0" t="0" r="0" b="0"/>
          <wp:wrapThrough wrapText="bothSides">
            <wp:wrapPolygon edited="0">
              <wp:start x="0" y="0"/>
              <wp:lineTo x="0" y="12212"/>
              <wp:lineTo x="1043" y="19845"/>
              <wp:lineTo x="4171" y="19845"/>
              <wp:lineTo x="20857" y="12212"/>
              <wp:lineTo x="20857" y="0"/>
              <wp:lineTo x="6779" y="0"/>
              <wp:lineTo x="0" y="0"/>
            </wp:wrapPolygon>
          </wp:wrapThrough>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DNR xxxx</w:t>
    </w:r>
    <w:r>
      <w:rPr>
        <w:noProof/>
        <w:lang w:val="en-US" w:eastAsia="en-US"/>
      </w:rPr>
      <w:t xml:space="preserve"> </w:t>
    </w:r>
    <w:r>
      <w:rPr>
        <w:noProof/>
        <w:lang w:val="en-US"/>
      </w:rPr>
      <w:br/>
    </w:r>
    <w:r w:rsidRPr="002878C3">
      <w:rPr>
        <w:noProof/>
        <w:lang w:val="en-US"/>
      </w:rPr>
      <w:t xml:space="preserve">Sidan </w:t>
    </w:r>
    <w:r w:rsidRPr="002878C3">
      <w:rPr>
        <w:noProof/>
        <w:lang w:val="en-US"/>
      </w:rPr>
      <w:fldChar w:fldCharType="begin"/>
    </w:r>
    <w:r w:rsidRPr="002878C3">
      <w:rPr>
        <w:noProof/>
        <w:lang w:val="en-US"/>
      </w:rPr>
      <w:instrText xml:space="preserve"> PAGE </w:instrText>
    </w:r>
    <w:r w:rsidRPr="002878C3">
      <w:rPr>
        <w:noProof/>
        <w:lang w:val="en-US"/>
      </w:rPr>
      <w:fldChar w:fldCharType="separate"/>
    </w:r>
    <w:r w:rsidR="00F9255A">
      <w:rPr>
        <w:noProof/>
        <w:lang w:val="en-US"/>
      </w:rPr>
      <w:t>1</w:t>
    </w:r>
    <w:r w:rsidRPr="002878C3">
      <w:rPr>
        <w:noProof/>
        <w:lang w:val="en-US"/>
      </w:rPr>
      <w:fldChar w:fldCharType="end"/>
    </w:r>
    <w:r w:rsidRPr="002878C3">
      <w:rPr>
        <w:noProof/>
        <w:lang w:val="en-US"/>
      </w:rPr>
      <w:t xml:space="preserve"> av </w:t>
    </w:r>
    <w:r w:rsidRPr="002878C3">
      <w:rPr>
        <w:noProof/>
        <w:lang w:val="en-US"/>
      </w:rPr>
      <w:fldChar w:fldCharType="begin"/>
    </w:r>
    <w:r w:rsidRPr="002878C3">
      <w:rPr>
        <w:noProof/>
        <w:lang w:val="en-US"/>
      </w:rPr>
      <w:instrText xml:space="preserve"> NUMPAGES </w:instrText>
    </w:r>
    <w:r w:rsidRPr="002878C3">
      <w:rPr>
        <w:noProof/>
        <w:lang w:val="en-US"/>
      </w:rPr>
      <w:fldChar w:fldCharType="separate"/>
    </w:r>
    <w:r w:rsidR="00F9255A">
      <w:rPr>
        <w:noProof/>
        <w:lang w:val="en-US"/>
      </w:rPr>
      <w:t>2</w:t>
    </w:r>
    <w:r w:rsidRPr="002878C3">
      <w:rPr>
        <w:noProof/>
        <w:lang w:val="en-US"/>
      </w:rPr>
      <w:fldChar w:fldCharType="end"/>
    </w:r>
    <w:r>
      <w:rPr>
        <w:noProof/>
        <w:lang w:val="en-US"/>
      </w:rPr>
      <w:br/>
      <w:t>2014-05-14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3E8DB0"/>
    <w:lvl w:ilvl="0">
      <w:start w:val="1"/>
      <w:numFmt w:val="bullet"/>
      <w:pStyle w:val="ListBullet"/>
      <w:lvlText w:val=""/>
      <w:lvlJc w:val="left"/>
      <w:pPr>
        <w:tabs>
          <w:tab w:val="num" w:pos="227"/>
        </w:tabs>
        <w:ind w:left="227"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5A"/>
    <w:rsid w:val="00000028"/>
    <w:rsid w:val="00026FF2"/>
    <w:rsid w:val="00027927"/>
    <w:rsid w:val="000418C0"/>
    <w:rsid w:val="00042C06"/>
    <w:rsid w:val="0004497F"/>
    <w:rsid w:val="00050C45"/>
    <w:rsid w:val="00063757"/>
    <w:rsid w:val="000675EE"/>
    <w:rsid w:val="00071271"/>
    <w:rsid w:val="00072691"/>
    <w:rsid w:val="00073B18"/>
    <w:rsid w:val="00077FE5"/>
    <w:rsid w:val="00090529"/>
    <w:rsid w:val="00090790"/>
    <w:rsid w:val="000A1E5B"/>
    <w:rsid w:val="000A3D60"/>
    <w:rsid w:val="000B0CF1"/>
    <w:rsid w:val="000D131E"/>
    <w:rsid w:val="000D3CBE"/>
    <w:rsid w:val="000F58F8"/>
    <w:rsid w:val="00110372"/>
    <w:rsid w:val="00117123"/>
    <w:rsid w:val="00120592"/>
    <w:rsid w:val="00151D2D"/>
    <w:rsid w:val="0015300F"/>
    <w:rsid w:val="0015784C"/>
    <w:rsid w:val="00173F05"/>
    <w:rsid w:val="0017474E"/>
    <w:rsid w:val="001958C4"/>
    <w:rsid w:val="001C0122"/>
    <w:rsid w:val="001C4DCD"/>
    <w:rsid w:val="001C741E"/>
    <w:rsid w:val="001D4836"/>
    <w:rsid w:val="001E552E"/>
    <w:rsid w:val="002009D9"/>
    <w:rsid w:val="002114B7"/>
    <w:rsid w:val="002232B5"/>
    <w:rsid w:val="00226AE8"/>
    <w:rsid w:val="002563FD"/>
    <w:rsid w:val="002806A1"/>
    <w:rsid w:val="00284AA8"/>
    <w:rsid w:val="0028715F"/>
    <w:rsid w:val="00297CBD"/>
    <w:rsid w:val="002A3DD4"/>
    <w:rsid w:val="002A49E3"/>
    <w:rsid w:val="002D222C"/>
    <w:rsid w:val="002E0F84"/>
    <w:rsid w:val="002E3036"/>
    <w:rsid w:val="002F152C"/>
    <w:rsid w:val="0030208D"/>
    <w:rsid w:val="00317E17"/>
    <w:rsid w:val="00320F0B"/>
    <w:rsid w:val="003318C8"/>
    <w:rsid w:val="003354C2"/>
    <w:rsid w:val="0035499D"/>
    <w:rsid w:val="00375CDF"/>
    <w:rsid w:val="00376E3A"/>
    <w:rsid w:val="003816FB"/>
    <w:rsid w:val="003855C3"/>
    <w:rsid w:val="00392231"/>
    <w:rsid w:val="00392A1F"/>
    <w:rsid w:val="003A2A91"/>
    <w:rsid w:val="003B73B2"/>
    <w:rsid w:val="003C2F40"/>
    <w:rsid w:val="003C535F"/>
    <w:rsid w:val="003E710E"/>
    <w:rsid w:val="003F659F"/>
    <w:rsid w:val="0040717F"/>
    <w:rsid w:val="004361BE"/>
    <w:rsid w:val="00437A98"/>
    <w:rsid w:val="004409C5"/>
    <w:rsid w:val="0046054A"/>
    <w:rsid w:val="00471095"/>
    <w:rsid w:val="004720F2"/>
    <w:rsid w:val="00474062"/>
    <w:rsid w:val="004B434D"/>
    <w:rsid w:val="004C1A19"/>
    <w:rsid w:val="004C53C7"/>
    <w:rsid w:val="004D78EF"/>
    <w:rsid w:val="004E6878"/>
    <w:rsid w:val="004F0EC5"/>
    <w:rsid w:val="005400C6"/>
    <w:rsid w:val="00553131"/>
    <w:rsid w:val="0056546A"/>
    <w:rsid w:val="0056617F"/>
    <w:rsid w:val="005670C4"/>
    <w:rsid w:val="00584170"/>
    <w:rsid w:val="005A0029"/>
    <w:rsid w:val="005A129B"/>
    <w:rsid w:val="005B48D0"/>
    <w:rsid w:val="005C0BA6"/>
    <w:rsid w:val="005C6479"/>
    <w:rsid w:val="005F50AF"/>
    <w:rsid w:val="00613D6A"/>
    <w:rsid w:val="006239C3"/>
    <w:rsid w:val="00624C3B"/>
    <w:rsid w:val="00654DD7"/>
    <w:rsid w:val="00665B90"/>
    <w:rsid w:val="00676726"/>
    <w:rsid w:val="006805F0"/>
    <w:rsid w:val="006A1F32"/>
    <w:rsid w:val="006B2C89"/>
    <w:rsid w:val="006C46DA"/>
    <w:rsid w:val="006C51DD"/>
    <w:rsid w:val="006F3A70"/>
    <w:rsid w:val="00700972"/>
    <w:rsid w:val="00705107"/>
    <w:rsid w:val="007078E4"/>
    <w:rsid w:val="0071183E"/>
    <w:rsid w:val="0073418A"/>
    <w:rsid w:val="00747D6B"/>
    <w:rsid w:val="00755985"/>
    <w:rsid w:val="007632E5"/>
    <w:rsid w:val="00763C5A"/>
    <w:rsid w:val="0079601B"/>
    <w:rsid w:val="007A02D9"/>
    <w:rsid w:val="007B67AC"/>
    <w:rsid w:val="007C1DBC"/>
    <w:rsid w:val="007C548F"/>
    <w:rsid w:val="007C7556"/>
    <w:rsid w:val="007D3B3A"/>
    <w:rsid w:val="007D5CE5"/>
    <w:rsid w:val="007F08AD"/>
    <w:rsid w:val="007F223A"/>
    <w:rsid w:val="00805E67"/>
    <w:rsid w:val="00830A2D"/>
    <w:rsid w:val="00851F6C"/>
    <w:rsid w:val="00853E39"/>
    <w:rsid w:val="00867EAF"/>
    <w:rsid w:val="00884C07"/>
    <w:rsid w:val="0088757D"/>
    <w:rsid w:val="00887F3F"/>
    <w:rsid w:val="008C47B9"/>
    <w:rsid w:val="008C4F23"/>
    <w:rsid w:val="008E22AC"/>
    <w:rsid w:val="008E4AA9"/>
    <w:rsid w:val="00931D71"/>
    <w:rsid w:val="0095036D"/>
    <w:rsid w:val="0097184C"/>
    <w:rsid w:val="00986BE2"/>
    <w:rsid w:val="00994BEC"/>
    <w:rsid w:val="0099580B"/>
    <w:rsid w:val="009C1927"/>
    <w:rsid w:val="009C4071"/>
    <w:rsid w:val="009C46AF"/>
    <w:rsid w:val="009D31A4"/>
    <w:rsid w:val="009E020F"/>
    <w:rsid w:val="009E0B6E"/>
    <w:rsid w:val="009E1426"/>
    <w:rsid w:val="00A0209B"/>
    <w:rsid w:val="00A12FF3"/>
    <w:rsid w:val="00A33F63"/>
    <w:rsid w:val="00A40147"/>
    <w:rsid w:val="00A41AD4"/>
    <w:rsid w:val="00A432CA"/>
    <w:rsid w:val="00A44674"/>
    <w:rsid w:val="00A54B44"/>
    <w:rsid w:val="00A556A9"/>
    <w:rsid w:val="00A613AF"/>
    <w:rsid w:val="00A62EF2"/>
    <w:rsid w:val="00A74932"/>
    <w:rsid w:val="00A86C3B"/>
    <w:rsid w:val="00A979BD"/>
    <w:rsid w:val="00AB06B3"/>
    <w:rsid w:val="00AB64AD"/>
    <w:rsid w:val="00AD1D5E"/>
    <w:rsid w:val="00AE2CBF"/>
    <w:rsid w:val="00AF2B7D"/>
    <w:rsid w:val="00AF61E0"/>
    <w:rsid w:val="00B4660C"/>
    <w:rsid w:val="00B54767"/>
    <w:rsid w:val="00B701E0"/>
    <w:rsid w:val="00B74219"/>
    <w:rsid w:val="00B91DE4"/>
    <w:rsid w:val="00B9464F"/>
    <w:rsid w:val="00BA4500"/>
    <w:rsid w:val="00BA6FFB"/>
    <w:rsid w:val="00BB4516"/>
    <w:rsid w:val="00BB7496"/>
    <w:rsid w:val="00BC0700"/>
    <w:rsid w:val="00BC3AC8"/>
    <w:rsid w:val="00BD4068"/>
    <w:rsid w:val="00C07258"/>
    <w:rsid w:val="00C11DAC"/>
    <w:rsid w:val="00C14916"/>
    <w:rsid w:val="00C227D9"/>
    <w:rsid w:val="00C339AA"/>
    <w:rsid w:val="00C36CC5"/>
    <w:rsid w:val="00C4111E"/>
    <w:rsid w:val="00C63199"/>
    <w:rsid w:val="00C77234"/>
    <w:rsid w:val="00C7763D"/>
    <w:rsid w:val="00C87469"/>
    <w:rsid w:val="00CC04BF"/>
    <w:rsid w:val="00CC2C78"/>
    <w:rsid w:val="00CD05C1"/>
    <w:rsid w:val="00CD6552"/>
    <w:rsid w:val="00CE55DE"/>
    <w:rsid w:val="00CF40A3"/>
    <w:rsid w:val="00D14A9A"/>
    <w:rsid w:val="00D279AE"/>
    <w:rsid w:val="00D60AA8"/>
    <w:rsid w:val="00D62628"/>
    <w:rsid w:val="00D821D2"/>
    <w:rsid w:val="00D83D0A"/>
    <w:rsid w:val="00D86001"/>
    <w:rsid w:val="00D919A1"/>
    <w:rsid w:val="00DC01E3"/>
    <w:rsid w:val="00DC4633"/>
    <w:rsid w:val="00DE3264"/>
    <w:rsid w:val="00DF18C7"/>
    <w:rsid w:val="00E010EC"/>
    <w:rsid w:val="00E056C1"/>
    <w:rsid w:val="00E16CB1"/>
    <w:rsid w:val="00E41A23"/>
    <w:rsid w:val="00E7512B"/>
    <w:rsid w:val="00E842FB"/>
    <w:rsid w:val="00E90F0A"/>
    <w:rsid w:val="00E94F6A"/>
    <w:rsid w:val="00EB5B6A"/>
    <w:rsid w:val="00EC32F5"/>
    <w:rsid w:val="00EC751A"/>
    <w:rsid w:val="00ED2773"/>
    <w:rsid w:val="00ED39E4"/>
    <w:rsid w:val="00EE43B2"/>
    <w:rsid w:val="00EF480C"/>
    <w:rsid w:val="00F244C0"/>
    <w:rsid w:val="00F57F55"/>
    <w:rsid w:val="00F7168C"/>
    <w:rsid w:val="00F742EB"/>
    <w:rsid w:val="00F816D8"/>
    <w:rsid w:val="00F87A38"/>
    <w:rsid w:val="00F9255A"/>
    <w:rsid w:val="00FA123E"/>
    <w:rsid w:val="00FA7CEC"/>
    <w:rsid w:val="00FC4319"/>
    <w:rsid w:val="00FC5996"/>
    <w:rsid w:val="00FD007F"/>
    <w:rsid w:val="00FD4734"/>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563FD"/>
    <w:pPr>
      <w:spacing w:after="200" w:line="260" w:lineRule="exact"/>
      <w:contextualSpacing/>
    </w:pPr>
    <w:rPr>
      <w:rFonts w:ascii="Times" w:hAnsi="Times"/>
      <w:sz w:val="22"/>
      <w:szCs w:val="24"/>
      <w:lang w:eastAsia="ja-JP"/>
    </w:rPr>
  </w:style>
  <w:style w:type="paragraph" w:styleId="Heading1">
    <w:name w:val="heading 1"/>
    <w:basedOn w:val="Normal"/>
    <w:next w:val="Normal"/>
    <w:link w:val="Heading1Char"/>
    <w:uiPriority w:val="9"/>
    <w:rsid w:val="00BC0700"/>
    <w:pPr>
      <w:keepNext/>
      <w:keepLines/>
      <w:spacing w:before="240" w:after="240" w:line="440" w:lineRule="exact"/>
      <w:outlineLvl w:val="0"/>
    </w:pPr>
    <w:rPr>
      <w:rFonts w:ascii="Arial" w:hAnsi="Arial"/>
      <w:b/>
      <w:bCs/>
      <w:sz w:val="44"/>
      <w:szCs w:val="28"/>
    </w:rPr>
  </w:style>
  <w:style w:type="paragraph" w:styleId="Heading2">
    <w:name w:val="heading 2"/>
    <w:aliases w:val="Arial"/>
    <w:basedOn w:val="Heading1"/>
    <w:next w:val="Normal"/>
    <w:link w:val="Heading2Char"/>
    <w:uiPriority w:val="9"/>
    <w:qFormat/>
    <w:rsid w:val="00F244C0"/>
    <w:pPr>
      <w:spacing w:before="300" w:after="60" w:line="260" w:lineRule="exact"/>
      <w:outlineLvl w:val="1"/>
    </w:pPr>
    <w:rPr>
      <w:sz w:val="22"/>
      <w:szCs w:val="26"/>
    </w:rPr>
  </w:style>
  <w:style w:type="paragraph" w:styleId="Heading3">
    <w:name w:val="heading 3"/>
    <w:aliases w:val="Rubrik 3 Arial"/>
    <w:basedOn w:val="Normal"/>
    <w:next w:val="Normal"/>
    <w:link w:val="Heading3Char"/>
    <w:qFormat/>
    <w:rsid w:val="00F244C0"/>
    <w:pPr>
      <w:keepNext/>
      <w:keepLines/>
      <w:spacing w:before="300" w:after="60"/>
      <w:outlineLvl w:val="2"/>
    </w:pPr>
    <w:rPr>
      <w:rFonts w:ascii="Arial" w:hAnsi="Arial"/>
      <w:bCs/>
    </w:rPr>
  </w:style>
  <w:style w:type="paragraph" w:styleId="Heading4">
    <w:name w:val="heading 4"/>
    <w:basedOn w:val="Normal"/>
    <w:next w:val="Normal"/>
    <w:link w:val="Heading4Char"/>
    <w:uiPriority w:val="9"/>
    <w:rsid w:val="00BC0700"/>
    <w:pPr>
      <w:spacing w:before="200" w:after="0"/>
      <w:outlineLvl w:val="3"/>
    </w:pPr>
    <w:rPr>
      <w:b/>
    </w:rPr>
  </w:style>
  <w:style w:type="paragraph" w:styleId="Heading5">
    <w:name w:val="heading 5"/>
    <w:basedOn w:val="Normal"/>
    <w:next w:val="Normal"/>
    <w:link w:val="Heading5Char"/>
    <w:uiPriority w:val="9"/>
    <w:semiHidden/>
    <w:qFormat/>
    <w:rsid w:val="00A54B44"/>
    <w:pPr>
      <w:keepNext/>
      <w:keepLines/>
      <w:spacing w:before="200"/>
      <w:outlineLvl w:val="4"/>
    </w:pPr>
    <w:rPr>
      <w:b/>
      <w:i/>
      <w:color w:val="004D6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0700"/>
    <w:rPr>
      <w:rFonts w:ascii="Arial" w:eastAsia="ＭＳ 明朝" w:hAnsi="Arial" w:cs="Times New Roman"/>
      <w:b/>
      <w:bCs/>
      <w:sz w:val="44"/>
      <w:szCs w:val="28"/>
    </w:rPr>
  </w:style>
  <w:style w:type="character" w:customStyle="1" w:styleId="Heading2Char">
    <w:name w:val="Heading 2 Char"/>
    <w:aliases w:val="Arial Char"/>
    <w:link w:val="Heading2"/>
    <w:uiPriority w:val="9"/>
    <w:rsid w:val="00F244C0"/>
    <w:rPr>
      <w:rFonts w:ascii="Arial" w:hAnsi="Arial"/>
      <w:b/>
      <w:bCs/>
      <w:sz w:val="22"/>
      <w:szCs w:val="26"/>
    </w:rPr>
  </w:style>
  <w:style w:type="character" w:customStyle="1" w:styleId="Heading3Char">
    <w:name w:val="Heading 3 Char"/>
    <w:aliases w:val="Rubrik 3 Arial Char"/>
    <w:link w:val="Heading3"/>
    <w:rsid w:val="00F244C0"/>
    <w:rPr>
      <w:rFonts w:ascii="Arial" w:hAnsi="Arial"/>
      <w:bCs/>
      <w:sz w:val="22"/>
      <w:szCs w:val="24"/>
    </w:rPr>
  </w:style>
  <w:style w:type="character" w:customStyle="1" w:styleId="Heading4Char">
    <w:name w:val="Heading 4 Char"/>
    <w:link w:val="Heading4"/>
    <w:uiPriority w:val="9"/>
    <w:rsid w:val="00BC0700"/>
    <w:rPr>
      <w:rFonts w:ascii="Times" w:hAnsi="Times"/>
      <w:b/>
      <w:sz w:val="22"/>
    </w:rPr>
  </w:style>
  <w:style w:type="character" w:customStyle="1" w:styleId="Heading5Char">
    <w:name w:val="Heading 5 Char"/>
    <w:link w:val="Heading5"/>
    <w:uiPriority w:val="9"/>
    <w:semiHidden/>
    <w:rsid w:val="00A54B44"/>
    <w:rPr>
      <w:rFonts w:eastAsia="ＭＳ 明朝" w:cs="Times New Roman"/>
      <w:b/>
      <w:i/>
      <w:color w:val="004D6D"/>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ＭＳ 明朝" w:hAnsi="Gill Sans MT" w:cs="Times New Roman"/>
      <w:color w:val="00568C"/>
      <w:spacing w:val="5"/>
      <w:kern w:val="28"/>
      <w:sz w:val="52"/>
      <w:szCs w:val="52"/>
    </w:rPr>
  </w:style>
  <w:style w:type="paragraph" w:customStyle="1" w:styleId="Rubrik2StockholmType">
    <w:name w:val="Rubrik 2 Stockholm Type"/>
    <w:basedOn w:val="Heading2"/>
    <w:qFormat/>
    <w:rsid w:val="005C6479"/>
    <w:pPr>
      <w:spacing w:line="290" w:lineRule="exact"/>
    </w:pPr>
    <w:rPr>
      <w:rFonts w:ascii="Stockholm Type Bold" w:hAnsi="Stockholm Type Bold"/>
      <w:b w:val="0"/>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hAnsi="Gill Sans MT"/>
      <w:i/>
      <w:iCs/>
      <w:spacing w:val="15"/>
    </w:rPr>
  </w:style>
  <w:style w:type="character" w:customStyle="1" w:styleId="SubtitleChar">
    <w:name w:val="Subtitle Char"/>
    <w:link w:val="Subtitle"/>
    <w:uiPriority w:val="11"/>
    <w:semiHidden/>
    <w:rsid w:val="00A54B44"/>
    <w:rPr>
      <w:rFonts w:ascii="Gill Sans MT" w:eastAsia="ＭＳ 明朝"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Ind w:w="0" w:type="dxa"/>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CellMar>
        <w:top w:w="0" w:type="dxa"/>
        <w:left w:w="108" w:type="dxa"/>
        <w:bottom w:w="0" w:type="dxa"/>
        <w:right w:w="108" w:type="dxa"/>
      </w:tblCellMar>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CellMar>
        <w:top w:w="0" w:type="dxa"/>
        <w:left w:w="108" w:type="dxa"/>
        <w:bottom w:w="0" w:type="dxa"/>
        <w:right w:w="108" w:type="dxa"/>
      </w:tblCellMar>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Ind w:w="0" w:type="dxa"/>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CellMar>
        <w:top w:w="0" w:type="dxa"/>
        <w:left w:w="108" w:type="dxa"/>
        <w:bottom w:w="0" w:type="dxa"/>
        <w:right w:w="108" w:type="dxa"/>
      </w:tblCellMar>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Ind w:w="0" w:type="dxa"/>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Ind w:w="0" w:type="dxa"/>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CellMar>
        <w:top w:w="0" w:type="dxa"/>
        <w:left w:w="108" w:type="dxa"/>
        <w:bottom w:w="0" w:type="dxa"/>
        <w:right w:w="108" w:type="dxa"/>
      </w:tblCellMar>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Ind w:w="0" w:type="dxa"/>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CellMar>
        <w:top w:w="0" w:type="dxa"/>
        <w:left w:w="108" w:type="dxa"/>
        <w:bottom w:w="0" w:type="dxa"/>
        <w:right w:w="108" w:type="dxa"/>
      </w:tblCellMar>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CellMar>
        <w:top w:w="0" w:type="dxa"/>
        <w:left w:w="108" w:type="dxa"/>
        <w:bottom w:w="0" w:type="dxa"/>
        <w:right w:w="108" w:type="dxa"/>
      </w:tblCellMar>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sz w:val="18"/>
      <w:szCs w:val="18"/>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ＭＳ 明朝"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ＭＳ 明朝"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ＭＳ 明朝"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ＭＳ 明朝"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CellMar>
        <w:top w:w="0" w:type="dxa"/>
        <w:left w:w="108" w:type="dxa"/>
        <w:bottom w:w="0" w:type="dxa"/>
        <w:right w:w="108" w:type="dxa"/>
      </w:tblCellMar>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CellMar>
        <w:top w:w="0" w:type="dxa"/>
        <w:left w:w="108" w:type="dxa"/>
        <w:bottom w:w="0" w:type="dxa"/>
        <w:right w:w="108" w:type="dxa"/>
      </w:tblCellMar>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CellMar>
        <w:top w:w="0" w:type="dxa"/>
        <w:left w:w="108" w:type="dxa"/>
        <w:bottom w:w="0" w:type="dxa"/>
        <w:right w:w="108" w:type="dxa"/>
      </w:tblCellMar>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CellMar>
        <w:top w:w="0" w:type="dxa"/>
        <w:left w:w="108" w:type="dxa"/>
        <w:bottom w:w="0" w:type="dxa"/>
        <w:right w:w="108" w:type="dxa"/>
      </w:tblCellMar>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CellMar>
        <w:top w:w="0" w:type="dxa"/>
        <w:left w:w="108" w:type="dxa"/>
        <w:bottom w:w="0" w:type="dxa"/>
        <w:right w:w="108" w:type="dxa"/>
      </w:tblCellMar>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CellMar>
        <w:top w:w="0" w:type="dxa"/>
        <w:left w:w="108" w:type="dxa"/>
        <w:bottom w:w="0" w:type="dxa"/>
        <w:right w:w="108" w:type="dxa"/>
      </w:tblCellMar>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paragraph" w:customStyle="1" w:styleId="IngressArial">
    <w:name w:val="Ingress Arial"/>
    <w:basedOn w:val="Normal"/>
    <w:qFormat/>
    <w:rsid w:val="002563FD"/>
    <w:rPr>
      <w:rFonts w:ascii="Arial" w:eastAsia="Times New Roman" w:hAnsi="Arial" w:cs="Arial"/>
      <w:color w:val="000000"/>
    </w:rPr>
  </w:style>
  <w:style w:type="paragraph" w:customStyle="1" w:styleId="HuvudrubrikiStockholmType">
    <w:name w:val="Huvudrubrik i Stockholm Type"/>
    <w:basedOn w:val="Normal"/>
    <w:qFormat/>
    <w:rsid w:val="00F244C0"/>
    <w:pPr>
      <w:spacing w:before="240" w:after="240" w:line="460" w:lineRule="exact"/>
    </w:pPr>
    <w:rPr>
      <w:rFonts w:ascii="Stockholm Type Bold" w:hAnsi="Stockholm Type Bold" w:cs="Arial"/>
      <w:b/>
      <w:bCs/>
      <w:spacing w:val="-30"/>
      <w:sz w:val="44"/>
      <w:szCs w:val="44"/>
    </w:rPr>
  </w:style>
  <w:style w:type="paragraph" w:customStyle="1" w:styleId="SidfotStockholmType">
    <w:name w:val="Sidfot Stockholm Type"/>
    <w:basedOn w:val="Normal"/>
    <w:qFormat/>
    <w:rsid w:val="00584170"/>
    <w:pPr>
      <w:spacing w:before="200" w:line="290" w:lineRule="exact"/>
      <w:ind w:left="1814"/>
    </w:pPr>
    <w:rPr>
      <w:rFonts w:ascii="Stockholm Type Regular" w:eastAsia="Times New Roman" w:hAnsi="Stockholm Type Regular" w:cs="Arial"/>
      <w:color w:val="000000"/>
    </w:rPr>
  </w:style>
  <w:style w:type="character" w:styleId="FollowedHyperlink">
    <w:name w:val="FollowedHyperlink"/>
    <w:uiPriority w:val="99"/>
    <w:semiHidden/>
    <w:unhideWhenUsed/>
    <w:rsid w:val="002A3DD4"/>
    <w:rPr>
      <w:color w:val="005288"/>
      <w:u w:val="single"/>
    </w:rPr>
  </w:style>
  <w:style w:type="paragraph" w:customStyle="1" w:styleId="HuvudrubrikArial">
    <w:name w:val="Huvudrubrik Arial"/>
    <w:basedOn w:val="HuvudrubrikiStockholmType"/>
    <w:qFormat/>
    <w:rsid w:val="00F244C0"/>
    <w:rPr>
      <w:rFonts w:ascii="Arial" w:hAnsi="Arial"/>
      <w:spacing w:val="0"/>
    </w:rPr>
  </w:style>
  <w:style w:type="paragraph" w:customStyle="1" w:styleId="SidfotArial">
    <w:name w:val="Sidfot Arial"/>
    <w:basedOn w:val="SidfotStockholmType"/>
    <w:qFormat/>
    <w:rsid w:val="00CD6552"/>
    <w:rPr>
      <w:rFonts w:ascii="Arial" w:hAnsi="Arial"/>
    </w:rPr>
  </w:style>
  <w:style w:type="paragraph" w:customStyle="1" w:styleId="TextitabellStockholmType">
    <w:name w:val="Text i tabell Stockholm Type"/>
    <w:qFormat/>
    <w:rsid w:val="005C6479"/>
    <w:pPr>
      <w:spacing w:line="290" w:lineRule="exact"/>
      <w:ind w:right="-573"/>
    </w:pPr>
    <w:rPr>
      <w:rFonts w:ascii="Stockholm Type Regular" w:eastAsia="Times New Roman" w:hAnsi="Stockholm Type Regular"/>
      <w:sz w:val="22"/>
      <w:szCs w:val="24"/>
      <w:lang w:eastAsia="sv-SE"/>
    </w:rPr>
  </w:style>
  <w:style w:type="paragraph" w:customStyle="1" w:styleId="Rubrik3StockholmType">
    <w:name w:val="Rubrik 3 Stockholm Type"/>
    <w:basedOn w:val="Heading3"/>
    <w:qFormat/>
    <w:rsid w:val="005C6479"/>
    <w:pPr>
      <w:spacing w:line="290" w:lineRule="exact"/>
    </w:pPr>
    <w:rPr>
      <w:rFonts w:ascii="Stockholm Type Regular" w:hAnsi="Stockholm Type Regular"/>
    </w:rPr>
  </w:style>
  <w:style w:type="paragraph" w:customStyle="1" w:styleId="TextitabellArial">
    <w:name w:val="Text i tabell Arial"/>
    <w:basedOn w:val="TextitabellStockholmType"/>
    <w:qFormat/>
    <w:rsid w:val="00F244C0"/>
    <w:rPr>
      <w:rFonts w:ascii="Arial" w:hAnsi="Arial"/>
    </w:rPr>
  </w:style>
  <w:style w:type="character" w:styleId="Hyperlink">
    <w:name w:val="Hyperlink"/>
    <w:unhideWhenUsed/>
    <w:rsid w:val="007D5CE5"/>
    <w:rPr>
      <w:color w:val="auto"/>
      <w:u w:val="none"/>
    </w:rPr>
  </w:style>
  <w:style w:type="paragraph" w:customStyle="1" w:styleId="Normalutanmarginaler">
    <w:name w:val="Normal utan marginaler"/>
    <w:basedOn w:val="Normal"/>
    <w:qFormat/>
    <w:rsid w:val="0056546A"/>
    <w:pPr>
      <w:tabs>
        <w:tab w:val="center" w:pos="4536"/>
        <w:tab w:val="right" w:pos="9072"/>
      </w:tabs>
      <w:spacing w:after="0"/>
    </w:pPr>
  </w:style>
  <w:style w:type="paragraph" w:styleId="ListBullet">
    <w:name w:val="List Bullet"/>
    <w:basedOn w:val="Normal"/>
    <w:uiPriority w:val="99"/>
    <w:unhideWhenUsed/>
    <w:qFormat/>
    <w:rsid w:val="00E056C1"/>
    <w:pPr>
      <w:numPr>
        <w:numId w:val="1"/>
      </w:numPr>
    </w:pPr>
    <w:rPr>
      <w:rFonts w:eastAsia="Times New Roman"/>
      <w:lang w:eastAsia="sv-SE"/>
    </w:rPr>
  </w:style>
  <w:style w:type="paragraph" w:customStyle="1" w:styleId="IngressStockholmType">
    <w:name w:val="Ingress Stockholm Type"/>
    <w:basedOn w:val="IngressArial"/>
    <w:qFormat/>
    <w:rsid w:val="005C6479"/>
    <w:pPr>
      <w:spacing w:line="290" w:lineRule="exact"/>
    </w:pPr>
    <w:rPr>
      <w:rFonts w:ascii="Stockholm Type Regular" w:hAnsi="Stockholm Type Regular"/>
    </w:rPr>
  </w:style>
  <w:style w:type="paragraph" w:customStyle="1" w:styleId="Normalindrag">
    <w:name w:val="Normal indrag"/>
    <w:basedOn w:val="Normal"/>
    <w:qFormat/>
    <w:rsid w:val="000A1E5B"/>
    <w:pPr>
      <w:ind w:firstLine="260"/>
    </w:pPr>
  </w:style>
  <w:style w:type="paragraph" w:customStyle="1" w:styleId="IngressindragArial">
    <w:name w:val="Ingress indrag Arial"/>
    <w:basedOn w:val="IngressArial"/>
    <w:qFormat/>
    <w:rsid w:val="005C6479"/>
    <w:pPr>
      <w:ind w:firstLine="260"/>
    </w:pPr>
  </w:style>
  <w:style w:type="paragraph" w:customStyle="1" w:styleId="IngressindragStockholmType">
    <w:name w:val="Ingress indrag Stockholm Type"/>
    <w:basedOn w:val="IngressStockholmType"/>
    <w:qFormat/>
    <w:rsid w:val="005C6479"/>
    <w:pPr>
      <w:ind w:firstLine="290"/>
    </w:pPr>
  </w:style>
  <w:style w:type="paragraph" w:styleId="Header">
    <w:name w:val="header"/>
    <w:basedOn w:val="Normal"/>
    <w:link w:val="HeaderChar"/>
    <w:uiPriority w:val="99"/>
    <w:unhideWhenUsed/>
    <w:rsid w:val="004720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0F2"/>
    <w:rPr>
      <w:rFonts w:ascii="Times" w:hAnsi="Times"/>
      <w:sz w:val="22"/>
      <w:szCs w:val="24"/>
      <w:lang w:eastAsia="ja-JP"/>
    </w:rPr>
  </w:style>
  <w:style w:type="paragraph" w:styleId="Footer">
    <w:name w:val="footer"/>
    <w:basedOn w:val="Normal"/>
    <w:link w:val="FooterChar"/>
    <w:uiPriority w:val="99"/>
    <w:unhideWhenUsed/>
    <w:rsid w:val="004720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0F2"/>
    <w:rPr>
      <w:rFonts w:ascii="Times" w:hAnsi="Times"/>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563FD"/>
    <w:pPr>
      <w:spacing w:after="200" w:line="260" w:lineRule="exact"/>
      <w:contextualSpacing/>
    </w:pPr>
    <w:rPr>
      <w:rFonts w:ascii="Times" w:hAnsi="Times"/>
      <w:sz w:val="22"/>
      <w:szCs w:val="24"/>
      <w:lang w:eastAsia="ja-JP"/>
    </w:rPr>
  </w:style>
  <w:style w:type="paragraph" w:styleId="Heading1">
    <w:name w:val="heading 1"/>
    <w:basedOn w:val="Normal"/>
    <w:next w:val="Normal"/>
    <w:link w:val="Heading1Char"/>
    <w:uiPriority w:val="9"/>
    <w:rsid w:val="00BC0700"/>
    <w:pPr>
      <w:keepNext/>
      <w:keepLines/>
      <w:spacing w:before="240" w:after="240" w:line="440" w:lineRule="exact"/>
      <w:outlineLvl w:val="0"/>
    </w:pPr>
    <w:rPr>
      <w:rFonts w:ascii="Arial" w:hAnsi="Arial"/>
      <w:b/>
      <w:bCs/>
      <w:sz w:val="44"/>
      <w:szCs w:val="28"/>
    </w:rPr>
  </w:style>
  <w:style w:type="paragraph" w:styleId="Heading2">
    <w:name w:val="heading 2"/>
    <w:aliases w:val="Arial"/>
    <w:basedOn w:val="Heading1"/>
    <w:next w:val="Normal"/>
    <w:link w:val="Heading2Char"/>
    <w:uiPriority w:val="9"/>
    <w:qFormat/>
    <w:rsid w:val="00F244C0"/>
    <w:pPr>
      <w:spacing w:before="300" w:after="60" w:line="260" w:lineRule="exact"/>
      <w:outlineLvl w:val="1"/>
    </w:pPr>
    <w:rPr>
      <w:sz w:val="22"/>
      <w:szCs w:val="26"/>
    </w:rPr>
  </w:style>
  <w:style w:type="paragraph" w:styleId="Heading3">
    <w:name w:val="heading 3"/>
    <w:aliases w:val="Rubrik 3 Arial"/>
    <w:basedOn w:val="Normal"/>
    <w:next w:val="Normal"/>
    <w:link w:val="Heading3Char"/>
    <w:qFormat/>
    <w:rsid w:val="00F244C0"/>
    <w:pPr>
      <w:keepNext/>
      <w:keepLines/>
      <w:spacing w:before="300" w:after="60"/>
      <w:outlineLvl w:val="2"/>
    </w:pPr>
    <w:rPr>
      <w:rFonts w:ascii="Arial" w:hAnsi="Arial"/>
      <w:bCs/>
    </w:rPr>
  </w:style>
  <w:style w:type="paragraph" w:styleId="Heading4">
    <w:name w:val="heading 4"/>
    <w:basedOn w:val="Normal"/>
    <w:next w:val="Normal"/>
    <w:link w:val="Heading4Char"/>
    <w:uiPriority w:val="9"/>
    <w:rsid w:val="00BC0700"/>
    <w:pPr>
      <w:spacing w:before="200" w:after="0"/>
      <w:outlineLvl w:val="3"/>
    </w:pPr>
    <w:rPr>
      <w:b/>
    </w:rPr>
  </w:style>
  <w:style w:type="paragraph" w:styleId="Heading5">
    <w:name w:val="heading 5"/>
    <w:basedOn w:val="Normal"/>
    <w:next w:val="Normal"/>
    <w:link w:val="Heading5Char"/>
    <w:uiPriority w:val="9"/>
    <w:semiHidden/>
    <w:qFormat/>
    <w:rsid w:val="00A54B44"/>
    <w:pPr>
      <w:keepNext/>
      <w:keepLines/>
      <w:spacing w:before="200"/>
      <w:outlineLvl w:val="4"/>
    </w:pPr>
    <w:rPr>
      <w:b/>
      <w:i/>
      <w:color w:val="004D6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0700"/>
    <w:rPr>
      <w:rFonts w:ascii="Arial" w:eastAsia="ＭＳ 明朝" w:hAnsi="Arial" w:cs="Times New Roman"/>
      <w:b/>
      <w:bCs/>
      <w:sz w:val="44"/>
      <w:szCs w:val="28"/>
    </w:rPr>
  </w:style>
  <w:style w:type="character" w:customStyle="1" w:styleId="Heading2Char">
    <w:name w:val="Heading 2 Char"/>
    <w:aliases w:val="Arial Char"/>
    <w:link w:val="Heading2"/>
    <w:uiPriority w:val="9"/>
    <w:rsid w:val="00F244C0"/>
    <w:rPr>
      <w:rFonts w:ascii="Arial" w:hAnsi="Arial"/>
      <w:b/>
      <w:bCs/>
      <w:sz w:val="22"/>
      <w:szCs w:val="26"/>
    </w:rPr>
  </w:style>
  <w:style w:type="character" w:customStyle="1" w:styleId="Heading3Char">
    <w:name w:val="Heading 3 Char"/>
    <w:aliases w:val="Rubrik 3 Arial Char"/>
    <w:link w:val="Heading3"/>
    <w:rsid w:val="00F244C0"/>
    <w:rPr>
      <w:rFonts w:ascii="Arial" w:hAnsi="Arial"/>
      <w:bCs/>
      <w:sz w:val="22"/>
      <w:szCs w:val="24"/>
    </w:rPr>
  </w:style>
  <w:style w:type="character" w:customStyle="1" w:styleId="Heading4Char">
    <w:name w:val="Heading 4 Char"/>
    <w:link w:val="Heading4"/>
    <w:uiPriority w:val="9"/>
    <w:rsid w:val="00BC0700"/>
    <w:rPr>
      <w:rFonts w:ascii="Times" w:hAnsi="Times"/>
      <w:b/>
      <w:sz w:val="22"/>
    </w:rPr>
  </w:style>
  <w:style w:type="character" w:customStyle="1" w:styleId="Heading5Char">
    <w:name w:val="Heading 5 Char"/>
    <w:link w:val="Heading5"/>
    <w:uiPriority w:val="9"/>
    <w:semiHidden/>
    <w:rsid w:val="00A54B44"/>
    <w:rPr>
      <w:rFonts w:eastAsia="ＭＳ 明朝" w:cs="Times New Roman"/>
      <w:b/>
      <w:i/>
      <w:color w:val="004D6D"/>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ＭＳ 明朝" w:hAnsi="Gill Sans MT" w:cs="Times New Roman"/>
      <w:color w:val="00568C"/>
      <w:spacing w:val="5"/>
      <w:kern w:val="28"/>
      <w:sz w:val="52"/>
      <w:szCs w:val="52"/>
    </w:rPr>
  </w:style>
  <w:style w:type="paragraph" w:customStyle="1" w:styleId="Rubrik2StockholmType">
    <w:name w:val="Rubrik 2 Stockholm Type"/>
    <w:basedOn w:val="Heading2"/>
    <w:qFormat/>
    <w:rsid w:val="005C6479"/>
    <w:pPr>
      <w:spacing w:line="290" w:lineRule="exact"/>
    </w:pPr>
    <w:rPr>
      <w:rFonts w:ascii="Stockholm Type Bold" w:hAnsi="Stockholm Type Bold"/>
      <w:b w:val="0"/>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hAnsi="Gill Sans MT"/>
      <w:i/>
      <w:iCs/>
      <w:spacing w:val="15"/>
    </w:rPr>
  </w:style>
  <w:style w:type="character" w:customStyle="1" w:styleId="SubtitleChar">
    <w:name w:val="Subtitle Char"/>
    <w:link w:val="Subtitle"/>
    <w:uiPriority w:val="11"/>
    <w:semiHidden/>
    <w:rsid w:val="00A54B44"/>
    <w:rPr>
      <w:rFonts w:ascii="Gill Sans MT" w:eastAsia="ＭＳ 明朝"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rPr>
        <w:rFonts w:ascii="Gill Sans MT" w:eastAsia="ＭＳ 明朝"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Ind w:w="0" w:type="dxa"/>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CellMar>
        <w:top w:w="0" w:type="dxa"/>
        <w:left w:w="108" w:type="dxa"/>
        <w:bottom w:w="0" w:type="dxa"/>
        <w:right w:w="108" w:type="dxa"/>
      </w:tblCellMar>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CellMar>
        <w:top w:w="0" w:type="dxa"/>
        <w:left w:w="108" w:type="dxa"/>
        <w:bottom w:w="0" w:type="dxa"/>
        <w:right w:w="108" w:type="dxa"/>
      </w:tblCellMar>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Ind w:w="0" w:type="dxa"/>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CellMar>
        <w:top w:w="0" w:type="dxa"/>
        <w:left w:w="108" w:type="dxa"/>
        <w:bottom w:w="0" w:type="dxa"/>
        <w:right w:w="108" w:type="dxa"/>
      </w:tblCellMar>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Ind w:w="0" w:type="dxa"/>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Ind w:w="0" w:type="dxa"/>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CellMar>
        <w:top w:w="0" w:type="dxa"/>
        <w:left w:w="108" w:type="dxa"/>
        <w:bottom w:w="0" w:type="dxa"/>
        <w:right w:w="108" w:type="dxa"/>
      </w:tblCellMar>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Ind w:w="0" w:type="dxa"/>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CellMar>
        <w:top w:w="0" w:type="dxa"/>
        <w:left w:w="108" w:type="dxa"/>
        <w:bottom w:w="0" w:type="dxa"/>
        <w:right w:w="108" w:type="dxa"/>
      </w:tblCellMar>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CellMar>
        <w:top w:w="0" w:type="dxa"/>
        <w:left w:w="108" w:type="dxa"/>
        <w:bottom w:w="0" w:type="dxa"/>
        <w:right w:w="108" w:type="dxa"/>
      </w:tblCellMar>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sz w:val="18"/>
      <w:szCs w:val="18"/>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ＭＳ 明朝"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ＭＳ 明朝"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ＭＳ 明朝"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ＭＳ 明朝"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blStylePr w:type="firstRow">
      <w:pPr>
        <w:spacing w:before="0" w:after="0" w:line="240" w:lineRule="auto"/>
      </w:pPr>
      <w:rPr>
        <w:rFonts w:ascii="Gill Sans MT" w:eastAsia="ＭＳ 明朝"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ＭＳ 明朝"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ＭＳ 明朝" w:hAnsi="Gill Sans MT" w:cs="Times New Roman"/>
        <w:b/>
        <w:bCs/>
      </w:rPr>
    </w:tblStylePr>
    <w:tblStylePr w:type="lastCol">
      <w:rPr>
        <w:rFonts w:ascii="Gill Sans MT" w:eastAsia="ＭＳ 明朝"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CellMar>
        <w:top w:w="0" w:type="dxa"/>
        <w:left w:w="108" w:type="dxa"/>
        <w:bottom w:w="0" w:type="dxa"/>
        <w:right w:w="108" w:type="dxa"/>
      </w:tblCellMar>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CellMar>
        <w:top w:w="0" w:type="dxa"/>
        <w:left w:w="108" w:type="dxa"/>
        <w:bottom w:w="0" w:type="dxa"/>
        <w:right w:w="108" w:type="dxa"/>
      </w:tblCellMar>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CellMar>
        <w:top w:w="0" w:type="dxa"/>
        <w:left w:w="108" w:type="dxa"/>
        <w:bottom w:w="0" w:type="dxa"/>
        <w:right w:w="108" w:type="dxa"/>
      </w:tblCellMar>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CellMar>
        <w:top w:w="0" w:type="dxa"/>
        <w:left w:w="108" w:type="dxa"/>
        <w:bottom w:w="0" w:type="dxa"/>
        <w:right w:w="108" w:type="dxa"/>
      </w:tblCellMar>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CellMar>
        <w:top w:w="0" w:type="dxa"/>
        <w:left w:w="108" w:type="dxa"/>
        <w:bottom w:w="0" w:type="dxa"/>
        <w:right w:w="108" w:type="dxa"/>
      </w:tblCellMar>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CellMar>
        <w:top w:w="0" w:type="dxa"/>
        <w:left w:w="108" w:type="dxa"/>
        <w:bottom w:w="0" w:type="dxa"/>
        <w:right w:w="108" w:type="dxa"/>
      </w:tblCellMar>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paragraph" w:customStyle="1" w:styleId="IngressArial">
    <w:name w:val="Ingress Arial"/>
    <w:basedOn w:val="Normal"/>
    <w:qFormat/>
    <w:rsid w:val="002563FD"/>
    <w:rPr>
      <w:rFonts w:ascii="Arial" w:eastAsia="Times New Roman" w:hAnsi="Arial" w:cs="Arial"/>
      <w:color w:val="000000"/>
    </w:rPr>
  </w:style>
  <w:style w:type="paragraph" w:customStyle="1" w:styleId="HuvudrubrikiStockholmType">
    <w:name w:val="Huvudrubrik i Stockholm Type"/>
    <w:basedOn w:val="Normal"/>
    <w:qFormat/>
    <w:rsid w:val="00F244C0"/>
    <w:pPr>
      <w:spacing w:before="240" w:after="240" w:line="460" w:lineRule="exact"/>
    </w:pPr>
    <w:rPr>
      <w:rFonts w:ascii="Stockholm Type Bold" w:hAnsi="Stockholm Type Bold" w:cs="Arial"/>
      <w:b/>
      <w:bCs/>
      <w:spacing w:val="-30"/>
      <w:sz w:val="44"/>
      <w:szCs w:val="44"/>
    </w:rPr>
  </w:style>
  <w:style w:type="paragraph" w:customStyle="1" w:styleId="SidfotStockholmType">
    <w:name w:val="Sidfot Stockholm Type"/>
    <w:basedOn w:val="Normal"/>
    <w:qFormat/>
    <w:rsid w:val="00584170"/>
    <w:pPr>
      <w:spacing w:before="200" w:line="290" w:lineRule="exact"/>
      <w:ind w:left="1814"/>
    </w:pPr>
    <w:rPr>
      <w:rFonts w:ascii="Stockholm Type Regular" w:eastAsia="Times New Roman" w:hAnsi="Stockholm Type Regular" w:cs="Arial"/>
      <w:color w:val="000000"/>
    </w:rPr>
  </w:style>
  <w:style w:type="character" w:styleId="FollowedHyperlink">
    <w:name w:val="FollowedHyperlink"/>
    <w:uiPriority w:val="99"/>
    <w:semiHidden/>
    <w:unhideWhenUsed/>
    <w:rsid w:val="002A3DD4"/>
    <w:rPr>
      <w:color w:val="005288"/>
      <w:u w:val="single"/>
    </w:rPr>
  </w:style>
  <w:style w:type="paragraph" w:customStyle="1" w:styleId="HuvudrubrikArial">
    <w:name w:val="Huvudrubrik Arial"/>
    <w:basedOn w:val="HuvudrubrikiStockholmType"/>
    <w:qFormat/>
    <w:rsid w:val="00F244C0"/>
    <w:rPr>
      <w:rFonts w:ascii="Arial" w:hAnsi="Arial"/>
      <w:spacing w:val="0"/>
    </w:rPr>
  </w:style>
  <w:style w:type="paragraph" w:customStyle="1" w:styleId="SidfotArial">
    <w:name w:val="Sidfot Arial"/>
    <w:basedOn w:val="SidfotStockholmType"/>
    <w:qFormat/>
    <w:rsid w:val="00CD6552"/>
    <w:rPr>
      <w:rFonts w:ascii="Arial" w:hAnsi="Arial"/>
    </w:rPr>
  </w:style>
  <w:style w:type="paragraph" w:customStyle="1" w:styleId="TextitabellStockholmType">
    <w:name w:val="Text i tabell Stockholm Type"/>
    <w:qFormat/>
    <w:rsid w:val="005C6479"/>
    <w:pPr>
      <w:spacing w:line="290" w:lineRule="exact"/>
      <w:ind w:right="-573"/>
    </w:pPr>
    <w:rPr>
      <w:rFonts w:ascii="Stockholm Type Regular" w:eastAsia="Times New Roman" w:hAnsi="Stockholm Type Regular"/>
      <w:sz w:val="22"/>
      <w:szCs w:val="24"/>
      <w:lang w:eastAsia="sv-SE"/>
    </w:rPr>
  </w:style>
  <w:style w:type="paragraph" w:customStyle="1" w:styleId="Rubrik3StockholmType">
    <w:name w:val="Rubrik 3 Stockholm Type"/>
    <w:basedOn w:val="Heading3"/>
    <w:qFormat/>
    <w:rsid w:val="005C6479"/>
    <w:pPr>
      <w:spacing w:line="290" w:lineRule="exact"/>
    </w:pPr>
    <w:rPr>
      <w:rFonts w:ascii="Stockholm Type Regular" w:hAnsi="Stockholm Type Regular"/>
    </w:rPr>
  </w:style>
  <w:style w:type="paragraph" w:customStyle="1" w:styleId="TextitabellArial">
    <w:name w:val="Text i tabell Arial"/>
    <w:basedOn w:val="TextitabellStockholmType"/>
    <w:qFormat/>
    <w:rsid w:val="00F244C0"/>
    <w:rPr>
      <w:rFonts w:ascii="Arial" w:hAnsi="Arial"/>
    </w:rPr>
  </w:style>
  <w:style w:type="character" w:styleId="Hyperlink">
    <w:name w:val="Hyperlink"/>
    <w:unhideWhenUsed/>
    <w:rsid w:val="007D5CE5"/>
    <w:rPr>
      <w:color w:val="auto"/>
      <w:u w:val="none"/>
    </w:rPr>
  </w:style>
  <w:style w:type="paragraph" w:customStyle="1" w:styleId="Normalutanmarginaler">
    <w:name w:val="Normal utan marginaler"/>
    <w:basedOn w:val="Normal"/>
    <w:qFormat/>
    <w:rsid w:val="0056546A"/>
    <w:pPr>
      <w:tabs>
        <w:tab w:val="center" w:pos="4536"/>
        <w:tab w:val="right" w:pos="9072"/>
      </w:tabs>
      <w:spacing w:after="0"/>
    </w:pPr>
  </w:style>
  <w:style w:type="paragraph" w:styleId="ListBullet">
    <w:name w:val="List Bullet"/>
    <w:basedOn w:val="Normal"/>
    <w:uiPriority w:val="99"/>
    <w:unhideWhenUsed/>
    <w:qFormat/>
    <w:rsid w:val="00E056C1"/>
    <w:pPr>
      <w:numPr>
        <w:numId w:val="1"/>
      </w:numPr>
    </w:pPr>
    <w:rPr>
      <w:rFonts w:eastAsia="Times New Roman"/>
      <w:lang w:eastAsia="sv-SE"/>
    </w:rPr>
  </w:style>
  <w:style w:type="paragraph" w:customStyle="1" w:styleId="IngressStockholmType">
    <w:name w:val="Ingress Stockholm Type"/>
    <w:basedOn w:val="IngressArial"/>
    <w:qFormat/>
    <w:rsid w:val="005C6479"/>
    <w:pPr>
      <w:spacing w:line="290" w:lineRule="exact"/>
    </w:pPr>
    <w:rPr>
      <w:rFonts w:ascii="Stockholm Type Regular" w:hAnsi="Stockholm Type Regular"/>
    </w:rPr>
  </w:style>
  <w:style w:type="paragraph" w:customStyle="1" w:styleId="Normalindrag">
    <w:name w:val="Normal indrag"/>
    <w:basedOn w:val="Normal"/>
    <w:qFormat/>
    <w:rsid w:val="000A1E5B"/>
    <w:pPr>
      <w:ind w:firstLine="260"/>
    </w:pPr>
  </w:style>
  <w:style w:type="paragraph" w:customStyle="1" w:styleId="IngressindragArial">
    <w:name w:val="Ingress indrag Arial"/>
    <w:basedOn w:val="IngressArial"/>
    <w:qFormat/>
    <w:rsid w:val="005C6479"/>
    <w:pPr>
      <w:ind w:firstLine="260"/>
    </w:pPr>
  </w:style>
  <w:style w:type="paragraph" w:customStyle="1" w:styleId="IngressindragStockholmType">
    <w:name w:val="Ingress indrag Stockholm Type"/>
    <w:basedOn w:val="IngressStockholmType"/>
    <w:qFormat/>
    <w:rsid w:val="005C6479"/>
    <w:pPr>
      <w:ind w:firstLine="290"/>
    </w:pPr>
  </w:style>
  <w:style w:type="paragraph" w:styleId="Header">
    <w:name w:val="header"/>
    <w:basedOn w:val="Normal"/>
    <w:link w:val="HeaderChar"/>
    <w:uiPriority w:val="99"/>
    <w:unhideWhenUsed/>
    <w:rsid w:val="004720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0F2"/>
    <w:rPr>
      <w:rFonts w:ascii="Times" w:hAnsi="Times"/>
      <w:sz w:val="22"/>
      <w:szCs w:val="24"/>
      <w:lang w:eastAsia="ja-JP"/>
    </w:rPr>
  </w:style>
  <w:style w:type="paragraph" w:styleId="Footer">
    <w:name w:val="footer"/>
    <w:basedOn w:val="Normal"/>
    <w:link w:val="FooterChar"/>
    <w:uiPriority w:val="99"/>
    <w:unhideWhenUsed/>
    <w:rsid w:val="004720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0F2"/>
    <w:rPr>
      <w:rFonts w:ascii="Times" w:hAnsi="Time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9356-96BF-4547-99F1-752BC019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STKO-mall-Infoblad-arial.dotx</Template>
  <TotalTime>1</TotalTime>
  <Pages>1</Pages>
  <Words>222</Words>
  <Characters>1268</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1488</CharactersWithSpaces>
  <SharedDoc>false</SharedDoc>
  <HLinks>
    <vt:vector size="24" baseType="variant">
      <vt:variant>
        <vt:i4>5701704</vt:i4>
      </vt:variant>
      <vt:variant>
        <vt:i4>9</vt:i4>
      </vt:variant>
      <vt:variant>
        <vt:i4>0</vt:i4>
      </vt:variant>
      <vt:variant>
        <vt:i4>5</vt:i4>
      </vt:variant>
      <vt:variant>
        <vt:lpwstr>mailto:marten.castenfors@stockholm.se</vt:lpwstr>
      </vt:variant>
      <vt:variant>
        <vt:lpwstr/>
      </vt:variant>
      <vt:variant>
        <vt:i4>4915277</vt:i4>
      </vt:variant>
      <vt:variant>
        <vt:i4>6</vt:i4>
      </vt:variant>
      <vt:variant>
        <vt:i4>0</vt:i4>
      </vt:variant>
      <vt:variant>
        <vt:i4>5</vt:i4>
      </vt:variant>
      <vt:variant>
        <vt:lpwstr>http://www.stockholmkonst.se/moa-martinsons-torg</vt:lpwstr>
      </vt:variant>
      <vt:variant>
        <vt:lpwstr/>
      </vt:variant>
      <vt:variant>
        <vt:i4>5701704</vt:i4>
      </vt:variant>
      <vt:variant>
        <vt:i4>3</vt:i4>
      </vt:variant>
      <vt:variant>
        <vt:i4>0</vt:i4>
      </vt:variant>
      <vt:variant>
        <vt:i4>5</vt:i4>
      </vt:variant>
      <vt:variant>
        <vt:lpwstr>mailto:marten.castenfors@stockholm.se</vt:lpwstr>
      </vt:variant>
      <vt:variant>
        <vt:lpwstr/>
      </vt:variant>
      <vt:variant>
        <vt:i4>4915277</vt:i4>
      </vt:variant>
      <vt:variant>
        <vt:i4>0</vt:i4>
      </vt:variant>
      <vt:variant>
        <vt:i4>0</vt:i4>
      </vt:variant>
      <vt:variant>
        <vt:i4>5</vt:i4>
      </vt:variant>
      <vt:variant>
        <vt:lpwstr>http://www.stockholmkonst.se/moa-martinsons-torg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 Stock</dc:creator>
  <cp:keywords/>
  <cp:lastModifiedBy>Gust Stock</cp:lastModifiedBy>
  <cp:revision>1</cp:revision>
  <cp:lastPrinted>2014-03-21T09:20:00Z</cp:lastPrinted>
  <dcterms:created xsi:type="dcterms:W3CDTF">2015-01-27T10:41:00Z</dcterms:created>
  <dcterms:modified xsi:type="dcterms:W3CDTF">2015-01-27T10:42:00Z</dcterms:modified>
</cp:coreProperties>
</file>