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E5B4" w14:textId="77777777" w:rsidR="00602BEC" w:rsidRPr="00602BEC" w:rsidRDefault="000C6E53" w:rsidP="007E0A45">
      <w:pPr>
        <w:pStyle w:val="IngressStockholmType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252095" distL="114300" distR="114300" simplePos="0" relativeHeight="251657728" behindDoc="0" locked="1" layoutInCell="1" allowOverlap="1" wp14:anchorId="4EFAD8B1" wp14:editId="0857CBA1">
            <wp:simplePos x="0" y="0"/>
            <wp:positionH relativeFrom="column">
              <wp:posOffset>0</wp:posOffset>
            </wp:positionH>
            <wp:positionV relativeFrom="page">
              <wp:posOffset>1080135</wp:posOffset>
            </wp:positionV>
            <wp:extent cx="5400040" cy="4820920"/>
            <wp:effectExtent l="0" t="0" r="1016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EC" w:rsidRPr="00602BEC">
        <w:t xml:space="preserve">Nu har du chansen – använd </w:t>
      </w:r>
      <w:proofErr w:type="spellStart"/>
      <w:r w:rsidR="00602BEC" w:rsidRPr="00602BEC">
        <w:t>enprocentsregeln</w:t>
      </w:r>
      <w:proofErr w:type="spellEnd"/>
      <w:r w:rsidR="00602BEC" w:rsidRPr="00602BEC">
        <w:t xml:space="preserve"> och samarbeta med Stockholm konst.</w:t>
      </w:r>
    </w:p>
    <w:p w14:paraId="6B9508A6" w14:textId="77777777" w:rsidR="00F2242C" w:rsidRPr="007E0A45" w:rsidRDefault="00602BEC" w:rsidP="00CC36B1">
      <w:pPr>
        <w:pStyle w:val="IngressindragStockholmType"/>
      </w:pPr>
      <w:r w:rsidRPr="00602BEC">
        <w:t>Ett samarbete med oss innebär många fördelar. För dig och din verksamhet, och för Stockholm och dess invånare. Du kommer till exempel att:</w:t>
      </w:r>
    </w:p>
    <w:p w14:paraId="4F79B579" w14:textId="77777777" w:rsidR="007E0A45" w:rsidRPr="007E0A45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P</w:t>
      </w:r>
      <w:r w:rsidRPr="007E0A45">
        <w:t>rofilera din verksamhet</w:t>
      </w:r>
    </w:p>
    <w:p w14:paraId="0B33D5D3" w14:textId="77777777" w:rsidR="007E0A45" w:rsidRPr="007E0A45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S</w:t>
      </w:r>
      <w:r w:rsidRPr="007E0A45">
        <w:t>tärka ditt varumärke</w:t>
      </w:r>
    </w:p>
    <w:p w14:paraId="5E9EC496" w14:textId="77777777" w:rsidR="007E0A45" w:rsidRPr="007E0A45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G</w:t>
      </w:r>
      <w:r w:rsidRPr="007E0A45">
        <w:t>öra ett betydande avtryck i Stockholms konsthistoria</w:t>
      </w:r>
    </w:p>
    <w:p w14:paraId="0BE88C88" w14:textId="77777777" w:rsidR="007E0A45" w:rsidRPr="007E0A45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B</w:t>
      </w:r>
      <w:r w:rsidRPr="007E0A45">
        <w:t>idra till stockholmarnas välbefinnande och identitet</w:t>
      </w:r>
    </w:p>
    <w:p w14:paraId="7363EF4E" w14:textId="77777777" w:rsidR="007E0A45" w:rsidRPr="007E0A45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Ö</w:t>
      </w:r>
      <w:r w:rsidRPr="007E0A45">
        <w:t>ka intresset för din egen verksamhet och Stockholm</w:t>
      </w:r>
    </w:p>
    <w:p w14:paraId="5BE0827D" w14:textId="77777777" w:rsidR="007E0A45" w:rsidRPr="00A613AF" w:rsidRDefault="007E0A45" w:rsidP="00CC36B1">
      <w:pPr>
        <w:pStyle w:val="IngressStockholmType"/>
        <w:numPr>
          <w:ilvl w:val="0"/>
          <w:numId w:val="12"/>
        </w:numPr>
        <w:spacing w:after="200"/>
        <w:ind w:left="340" w:hanging="340"/>
      </w:pPr>
      <w:r>
        <w:t>H</w:t>
      </w:r>
      <w:r w:rsidRPr="007E0A45">
        <w:t xml:space="preserve">a möjlighet att vinna utmärkelsen ”Årets </w:t>
      </w:r>
      <w:proofErr w:type="spellStart"/>
      <w:r w:rsidRPr="007E0A45">
        <w:t>enprocentare</w:t>
      </w:r>
      <w:proofErr w:type="spellEnd"/>
      <w:r w:rsidRPr="007E0A45">
        <w:t>”</w:t>
      </w:r>
    </w:p>
    <w:sectPr w:rsidR="007E0A45" w:rsidRPr="00A613AF" w:rsidSect="00A850EE">
      <w:footerReference w:type="default" r:id="rId10"/>
      <w:headerReference w:type="first" r:id="rId11"/>
      <w:footerReference w:type="first" r:id="rId12"/>
      <w:pgSz w:w="11906" w:h="16838"/>
      <w:pgMar w:top="1758" w:right="1559" w:bottom="130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D8F4" w14:textId="77777777" w:rsidR="000C6E53" w:rsidRDefault="000C6E53" w:rsidP="00226AE8">
      <w:r>
        <w:separator/>
      </w:r>
    </w:p>
  </w:endnote>
  <w:endnote w:type="continuationSeparator" w:id="0">
    <w:p w14:paraId="03A11626" w14:textId="77777777" w:rsidR="000C6E53" w:rsidRDefault="000C6E53" w:rsidP="002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tockholm Type Bold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ckholm Type Regular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494F4" w14:textId="77777777" w:rsidR="0001118E" w:rsidRPr="00CD6552" w:rsidRDefault="0001118E" w:rsidP="00602BEC">
    <w:pPr>
      <w:pStyle w:val="SidfotArial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1E0D" w14:textId="77777777" w:rsidR="0001118E" w:rsidRDefault="000C6E53" w:rsidP="00CB6ACF">
    <w:pPr>
      <w:tabs>
        <w:tab w:val="left" w:pos="8931"/>
      </w:tabs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E4F8FA" wp14:editId="1D306DFB">
              <wp:simplePos x="0" y="0"/>
              <wp:positionH relativeFrom="page">
                <wp:posOffset>1080135</wp:posOffset>
              </wp:positionH>
              <wp:positionV relativeFrom="paragraph">
                <wp:posOffset>43814</wp:posOffset>
              </wp:positionV>
              <wp:extent cx="5471795" cy="0"/>
              <wp:effectExtent l="0" t="0" r="14605" b="25400"/>
              <wp:wrapNone/>
              <wp:docPr id="15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text;mso-width-percent:0;mso-height-percent:0;mso-width-relative:margin;mso-height-relative:margin" from="85.05pt,3.45pt" to="515.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" strokeweight="1pt">
              <o:lock v:ext="edit" shapetype="f"/>
              <w10:wrap anchorx="page"/>
            </v:line>
          </w:pict>
        </mc:Fallback>
      </mc:AlternateContent>
    </w:r>
  </w:p>
  <w:p w14:paraId="530B9DF5" w14:textId="77777777" w:rsidR="0001118E" w:rsidRPr="0030208D" w:rsidRDefault="000C6E53" w:rsidP="00CB6ACF">
    <w:pPr>
      <w:pStyle w:val="SidfotStockholmType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65F803E2" wp14:editId="76B9DCCD">
          <wp:simplePos x="0" y="0"/>
          <wp:positionH relativeFrom="page">
            <wp:posOffset>1097915</wp:posOffset>
          </wp:positionH>
          <wp:positionV relativeFrom="page">
            <wp:posOffset>9311005</wp:posOffset>
          </wp:positionV>
          <wp:extent cx="756285" cy="674370"/>
          <wp:effectExtent l="0" t="0" r="5715" b="11430"/>
          <wp:wrapTopAndBottom/>
          <wp:docPr id="1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01118E" w:rsidRPr="003243CD">
        <w:rPr>
          <w:rStyle w:val="Hyperlink"/>
        </w:rPr>
        <w:t>info.stockholmkonst@stockholmkonst.se</w:t>
      </w:r>
    </w:hyperlink>
    <w:r w:rsidR="0001118E">
      <w:br/>
      <w:t>Box 27806, SE-115 93 Stockholm.</w:t>
    </w:r>
    <w:r w:rsidR="0001118E">
      <w:br/>
      <w:t>+46 8 508 313 34</w:t>
    </w:r>
    <w:r w:rsidR="0001118E">
      <w:br/>
      <w:t xml:space="preserve">www.stockholmkonst.se </w:t>
    </w:r>
    <w:r w:rsidR="0001118E" w:rsidRPr="00584170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A459" w14:textId="77777777" w:rsidR="000C6E53" w:rsidRDefault="000C6E53" w:rsidP="00226AE8">
      <w:r>
        <w:separator/>
      </w:r>
    </w:p>
  </w:footnote>
  <w:footnote w:type="continuationSeparator" w:id="0">
    <w:p w14:paraId="4FA44271" w14:textId="77777777" w:rsidR="000C6E53" w:rsidRDefault="000C6E53" w:rsidP="0022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CAD9" w14:textId="77777777" w:rsidR="0001118E" w:rsidRDefault="000C6E53" w:rsidP="00AD1D5E"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7A9E10CC" wp14:editId="1CF76B88">
          <wp:simplePos x="0" y="0"/>
          <wp:positionH relativeFrom="column">
            <wp:posOffset>5022215</wp:posOffset>
          </wp:positionH>
          <wp:positionV relativeFrom="paragraph">
            <wp:posOffset>0</wp:posOffset>
          </wp:positionV>
          <wp:extent cx="1052195" cy="359410"/>
          <wp:effectExtent l="0" t="0" r="0" b="0"/>
          <wp:wrapThrough wrapText="bothSides">
            <wp:wrapPolygon edited="0">
              <wp:start x="0" y="0"/>
              <wp:lineTo x="0" y="12212"/>
              <wp:lineTo x="1043" y="19845"/>
              <wp:lineTo x="4171" y="19845"/>
              <wp:lineTo x="20857" y="12212"/>
              <wp:lineTo x="20857" y="0"/>
              <wp:lineTo x="6779" y="0"/>
              <wp:lineTo x="0" y="0"/>
            </wp:wrapPolygon>
          </wp:wrapThrough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3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B66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0EF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182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0545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0DA3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76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158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C23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CEF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D89E7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>
    <w:nsid w:val="06602FBA"/>
    <w:multiLevelType w:val="hybridMultilevel"/>
    <w:tmpl w:val="58263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51333"/>
    <w:multiLevelType w:val="multilevel"/>
    <w:tmpl w:val="58263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3"/>
    <w:rsid w:val="00000028"/>
    <w:rsid w:val="0001118E"/>
    <w:rsid w:val="00015A4C"/>
    <w:rsid w:val="00026FF2"/>
    <w:rsid w:val="00027927"/>
    <w:rsid w:val="00042C06"/>
    <w:rsid w:val="0004497F"/>
    <w:rsid w:val="00050C45"/>
    <w:rsid w:val="00056DDE"/>
    <w:rsid w:val="00063757"/>
    <w:rsid w:val="000675EE"/>
    <w:rsid w:val="00071271"/>
    <w:rsid w:val="00072691"/>
    <w:rsid w:val="00073B18"/>
    <w:rsid w:val="00077FE5"/>
    <w:rsid w:val="00090529"/>
    <w:rsid w:val="00090790"/>
    <w:rsid w:val="000A3D60"/>
    <w:rsid w:val="000B0CF1"/>
    <w:rsid w:val="000C6E53"/>
    <w:rsid w:val="000D131E"/>
    <w:rsid w:val="000D3CBE"/>
    <w:rsid w:val="000F58F8"/>
    <w:rsid w:val="00110372"/>
    <w:rsid w:val="00120592"/>
    <w:rsid w:val="00151D2D"/>
    <w:rsid w:val="0015300F"/>
    <w:rsid w:val="0015784C"/>
    <w:rsid w:val="00173F05"/>
    <w:rsid w:val="0017474E"/>
    <w:rsid w:val="001850A9"/>
    <w:rsid w:val="001958C4"/>
    <w:rsid w:val="001A5932"/>
    <w:rsid w:val="001B0CFB"/>
    <w:rsid w:val="001C4DCD"/>
    <w:rsid w:val="001D4836"/>
    <w:rsid w:val="001E552E"/>
    <w:rsid w:val="002114B7"/>
    <w:rsid w:val="002232B5"/>
    <w:rsid w:val="00226AE8"/>
    <w:rsid w:val="002806A1"/>
    <w:rsid w:val="00284AA8"/>
    <w:rsid w:val="00297CBD"/>
    <w:rsid w:val="002A2F89"/>
    <w:rsid w:val="002A3DD4"/>
    <w:rsid w:val="002A49E3"/>
    <w:rsid w:val="002D222C"/>
    <w:rsid w:val="002E0F84"/>
    <w:rsid w:val="002E3036"/>
    <w:rsid w:val="002F152C"/>
    <w:rsid w:val="0030208D"/>
    <w:rsid w:val="003033C6"/>
    <w:rsid w:val="00317E17"/>
    <w:rsid w:val="00320F0B"/>
    <w:rsid w:val="003318C8"/>
    <w:rsid w:val="003354C2"/>
    <w:rsid w:val="00344CF2"/>
    <w:rsid w:val="0035499D"/>
    <w:rsid w:val="00376E3A"/>
    <w:rsid w:val="003816FB"/>
    <w:rsid w:val="003855C3"/>
    <w:rsid w:val="00392231"/>
    <w:rsid w:val="00392A1F"/>
    <w:rsid w:val="003A2A91"/>
    <w:rsid w:val="003B73B2"/>
    <w:rsid w:val="003C535F"/>
    <w:rsid w:val="003E710E"/>
    <w:rsid w:val="003F659F"/>
    <w:rsid w:val="0040717F"/>
    <w:rsid w:val="004361BE"/>
    <w:rsid w:val="004409C5"/>
    <w:rsid w:val="0046054A"/>
    <w:rsid w:val="00471095"/>
    <w:rsid w:val="00492BDB"/>
    <w:rsid w:val="004B434D"/>
    <w:rsid w:val="004C1A19"/>
    <w:rsid w:val="004C53C7"/>
    <w:rsid w:val="004D78EF"/>
    <w:rsid w:val="004E6878"/>
    <w:rsid w:val="004F0EC5"/>
    <w:rsid w:val="004F1E77"/>
    <w:rsid w:val="0052548C"/>
    <w:rsid w:val="005400C6"/>
    <w:rsid w:val="00553131"/>
    <w:rsid w:val="0056617F"/>
    <w:rsid w:val="005670C4"/>
    <w:rsid w:val="00584170"/>
    <w:rsid w:val="005A0029"/>
    <w:rsid w:val="005A129B"/>
    <w:rsid w:val="005B48D0"/>
    <w:rsid w:val="005F50AF"/>
    <w:rsid w:val="00602BEC"/>
    <w:rsid w:val="00613D6A"/>
    <w:rsid w:val="006239C3"/>
    <w:rsid w:val="00624C3B"/>
    <w:rsid w:val="00636E46"/>
    <w:rsid w:val="00654DD7"/>
    <w:rsid w:val="00665B90"/>
    <w:rsid w:val="00676726"/>
    <w:rsid w:val="006805F0"/>
    <w:rsid w:val="00695E41"/>
    <w:rsid w:val="006A1F32"/>
    <w:rsid w:val="006B2C89"/>
    <w:rsid w:val="006C46DA"/>
    <w:rsid w:val="006C51DD"/>
    <w:rsid w:val="006F3A70"/>
    <w:rsid w:val="00700972"/>
    <w:rsid w:val="00705107"/>
    <w:rsid w:val="007078E4"/>
    <w:rsid w:val="0071183E"/>
    <w:rsid w:val="0073418A"/>
    <w:rsid w:val="00747D6B"/>
    <w:rsid w:val="00755985"/>
    <w:rsid w:val="007632E5"/>
    <w:rsid w:val="00763C5A"/>
    <w:rsid w:val="0079601B"/>
    <w:rsid w:val="007A02D9"/>
    <w:rsid w:val="007B67AC"/>
    <w:rsid w:val="007C548F"/>
    <w:rsid w:val="007C7556"/>
    <w:rsid w:val="007D5CE5"/>
    <w:rsid w:val="007E0A45"/>
    <w:rsid w:val="007F08AD"/>
    <w:rsid w:val="007F223A"/>
    <w:rsid w:val="007F2E32"/>
    <w:rsid w:val="00805E67"/>
    <w:rsid w:val="00830A2D"/>
    <w:rsid w:val="00867EAF"/>
    <w:rsid w:val="00884C07"/>
    <w:rsid w:val="0088757D"/>
    <w:rsid w:val="00887F3F"/>
    <w:rsid w:val="008C47B9"/>
    <w:rsid w:val="008C4F23"/>
    <w:rsid w:val="008E22AC"/>
    <w:rsid w:val="00931D71"/>
    <w:rsid w:val="0097184C"/>
    <w:rsid w:val="00994BEC"/>
    <w:rsid w:val="0099580B"/>
    <w:rsid w:val="009C1927"/>
    <w:rsid w:val="009C4071"/>
    <w:rsid w:val="009C46AF"/>
    <w:rsid w:val="009E0B6E"/>
    <w:rsid w:val="009E1426"/>
    <w:rsid w:val="00A0025C"/>
    <w:rsid w:val="00A0209B"/>
    <w:rsid w:val="00A33F63"/>
    <w:rsid w:val="00A40147"/>
    <w:rsid w:val="00A41AD4"/>
    <w:rsid w:val="00A432CA"/>
    <w:rsid w:val="00A44674"/>
    <w:rsid w:val="00A54B44"/>
    <w:rsid w:val="00A556A9"/>
    <w:rsid w:val="00A613AF"/>
    <w:rsid w:val="00A62EF2"/>
    <w:rsid w:val="00A74932"/>
    <w:rsid w:val="00A850EE"/>
    <w:rsid w:val="00A93A06"/>
    <w:rsid w:val="00A979BD"/>
    <w:rsid w:val="00AB06B3"/>
    <w:rsid w:val="00AB64AD"/>
    <w:rsid w:val="00AD1D5E"/>
    <w:rsid w:val="00AE2CBF"/>
    <w:rsid w:val="00AF01AA"/>
    <w:rsid w:val="00AF2B7D"/>
    <w:rsid w:val="00AF61E0"/>
    <w:rsid w:val="00B04F6A"/>
    <w:rsid w:val="00B4660C"/>
    <w:rsid w:val="00B54767"/>
    <w:rsid w:val="00B62B67"/>
    <w:rsid w:val="00B66105"/>
    <w:rsid w:val="00B701E0"/>
    <w:rsid w:val="00B74219"/>
    <w:rsid w:val="00B91DE4"/>
    <w:rsid w:val="00B9464F"/>
    <w:rsid w:val="00BA4500"/>
    <w:rsid w:val="00BA6FFB"/>
    <w:rsid w:val="00BB4516"/>
    <w:rsid w:val="00BC0700"/>
    <w:rsid w:val="00BC3AC8"/>
    <w:rsid w:val="00BD4068"/>
    <w:rsid w:val="00C07258"/>
    <w:rsid w:val="00C11DAC"/>
    <w:rsid w:val="00C14916"/>
    <w:rsid w:val="00C227D9"/>
    <w:rsid w:val="00C339AA"/>
    <w:rsid w:val="00C36CC5"/>
    <w:rsid w:val="00C63199"/>
    <w:rsid w:val="00C77234"/>
    <w:rsid w:val="00C7763D"/>
    <w:rsid w:val="00C87469"/>
    <w:rsid w:val="00CB6ACF"/>
    <w:rsid w:val="00CB714A"/>
    <w:rsid w:val="00CC2C78"/>
    <w:rsid w:val="00CC36B1"/>
    <w:rsid w:val="00CD6552"/>
    <w:rsid w:val="00CE55DE"/>
    <w:rsid w:val="00CF40A3"/>
    <w:rsid w:val="00D14A9A"/>
    <w:rsid w:val="00D279AE"/>
    <w:rsid w:val="00D60AA8"/>
    <w:rsid w:val="00D62628"/>
    <w:rsid w:val="00D63565"/>
    <w:rsid w:val="00D64F01"/>
    <w:rsid w:val="00D821D2"/>
    <w:rsid w:val="00D83D0A"/>
    <w:rsid w:val="00D86001"/>
    <w:rsid w:val="00DC01E3"/>
    <w:rsid w:val="00DC4633"/>
    <w:rsid w:val="00DE3264"/>
    <w:rsid w:val="00DF18C7"/>
    <w:rsid w:val="00E010EC"/>
    <w:rsid w:val="00E16CB1"/>
    <w:rsid w:val="00E4091E"/>
    <w:rsid w:val="00E41A23"/>
    <w:rsid w:val="00E47F24"/>
    <w:rsid w:val="00E7512B"/>
    <w:rsid w:val="00E816CA"/>
    <w:rsid w:val="00E842FB"/>
    <w:rsid w:val="00E90F0A"/>
    <w:rsid w:val="00E94F6A"/>
    <w:rsid w:val="00EB5B6A"/>
    <w:rsid w:val="00EC32F5"/>
    <w:rsid w:val="00EC751A"/>
    <w:rsid w:val="00ED2773"/>
    <w:rsid w:val="00EE43B2"/>
    <w:rsid w:val="00EF480C"/>
    <w:rsid w:val="00F2242C"/>
    <w:rsid w:val="00F244C0"/>
    <w:rsid w:val="00F57F55"/>
    <w:rsid w:val="00F742EB"/>
    <w:rsid w:val="00F816D8"/>
    <w:rsid w:val="00F87A38"/>
    <w:rsid w:val="00FA123E"/>
    <w:rsid w:val="00FA7CEC"/>
    <w:rsid w:val="00FC4319"/>
    <w:rsid w:val="00FC5996"/>
    <w:rsid w:val="00FD007F"/>
    <w:rsid w:val="00FD47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17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C0"/>
    <w:pPr>
      <w:spacing w:after="200" w:line="260" w:lineRule="exact"/>
    </w:pPr>
    <w:rPr>
      <w:rFonts w:ascii="Times" w:eastAsia="Times New Roman" w:hAnsi="Times"/>
      <w:sz w:val="22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ascii="Arial" w:eastAsia="ＭＳ 明朝" w:hAnsi="Arial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ascii="Arial" w:eastAsia="ＭＳ 明朝" w:hAnsi="Arial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="ＭＳ 明朝"/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  <w:contextualSpacing/>
    </w:pPr>
    <w:rPr>
      <w:rFonts w:ascii="Gill Sans MT" w:eastAsia="ＭＳ 明朝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344CF2"/>
    <w:pPr>
      <w:spacing w:line="290" w:lineRule="exact"/>
    </w:pPr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eastAsia="ＭＳ 明朝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636E46"/>
    <w:pPr>
      <w:spacing w:after="0"/>
    </w:pPr>
  </w:style>
  <w:style w:type="paragraph" w:customStyle="1" w:styleId="IngressArial">
    <w:name w:val="Ingress Arial"/>
    <w:basedOn w:val="Normal"/>
    <w:qFormat/>
    <w:rsid w:val="00056DDE"/>
    <w:rPr>
      <w:rFonts w:ascii="Arial" w:hAnsi="Arial" w:cs="Arial"/>
      <w:color w:val="000000"/>
    </w:rPr>
  </w:style>
  <w:style w:type="paragraph" w:customStyle="1" w:styleId="HuvudrubrikiStockholmType">
    <w:name w:val="Huvudrubrik i Stockholm Type"/>
    <w:basedOn w:val="Normal"/>
    <w:qFormat/>
    <w:rsid w:val="00B62B67"/>
    <w:pPr>
      <w:spacing w:after="240" w:line="460" w:lineRule="exact"/>
    </w:pPr>
    <w:rPr>
      <w:rFonts w:ascii="Stockholm Type Bold" w:eastAsia="ＭＳ 明朝" w:hAnsi="Stockholm Type Bold" w:cs="Arial"/>
      <w:b/>
      <w:bCs/>
      <w:spacing w:val="-30"/>
      <w:sz w:val="44"/>
      <w:szCs w:val="44"/>
      <w:lang w:eastAsia="ja-JP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344CF2"/>
    <w:pPr>
      <w:spacing w:line="290" w:lineRule="exact"/>
      <w:ind w:right="-573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344CF2"/>
    <w:pPr>
      <w:spacing w:line="290" w:lineRule="exact"/>
    </w:pPr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D63565"/>
    <w:pPr>
      <w:numPr>
        <w:numId w:val="7"/>
      </w:numPr>
      <w:contextualSpacing/>
    </w:pPr>
  </w:style>
  <w:style w:type="paragraph" w:customStyle="1" w:styleId="IngressStockholmType">
    <w:name w:val="Ingress Stockholm Type"/>
    <w:basedOn w:val="HuvudrubrikiStockholmType"/>
    <w:qFormat/>
    <w:rsid w:val="007E0A45"/>
    <w:pPr>
      <w:spacing w:after="0" w:line="290" w:lineRule="exact"/>
    </w:pPr>
    <w:rPr>
      <w:rFonts w:ascii="Stockholm Type Regular" w:hAnsi="Stockholm Type Regular"/>
      <w:b w:val="0"/>
      <w:bCs w:val="0"/>
      <w:spacing w:val="0"/>
      <w:sz w:val="22"/>
    </w:rPr>
  </w:style>
  <w:style w:type="paragraph" w:customStyle="1" w:styleId="Normalindrag">
    <w:name w:val="Normal indrag"/>
    <w:basedOn w:val="Normal"/>
    <w:qFormat/>
    <w:rsid w:val="00D64F01"/>
    <w:pPr>
      <w:ind w:firstLine="260"/>
      <w:contextualSpacing/>
    </w:pPr>
  </w:style>
  <w:style w:type="paragraph" w:customStyle="1" w:styleId="IngressindragStockholmType">
    <w:name w:val="Ingress indrag Stockholm Type"/>
    <w:basedOn w:val="IngressStockholmType"/>
    <w:qFormat/>
    <w:rsid w:val="00CC36B1"/>
    <w:pPr>
      <w:spacing w:after="200"/>
      <w:ind w:firstLine="289"/>
      <w:contextualSpacing/>
    </w:pPr>
  </w:style>
  <w:style w:type="paragraph" w:customStyle="1" w:styleId="IngressindragArial">
    <w:name w:val="Ingress indrag Arial"/>
    <w:basedOn w:val="IngressArial"/>
    <w:qFormat/>
    <w:rsid w:val="00AF01AA"/>
    <w:pPr>
      <w:ind w:firstLine="30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BEC"/>
    <w:rPr>
      <w:rFonts w:ascii="Times" w:eastAsia="Times New Roman" w:hAnsi="Times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B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BEC"/>
    <w:rPr>
      <w:rFonts w:ascii="Times" w:eastAsia="Times New Roman" w:hAnsi="Times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C0"/>
    <w:pPr>
      <w:spacing w:after="200" w:line="260" w:lineRule="exact"/>
    </w:pPr>
    <w:rPr>
      <w:rFonts w:ascii="Times" w:eastAsia="Times New Roman" w:hAnsi="Times"/>
      <w:sz w:val="22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rsid w:val="00BC0700"/>
    <w:pPr>
      <w:keepNext/>
      <w:keepLines/>
      <w:spacing w:before="240" w:after="240" w:line="440" w:lineRule="exact"/>
      <w:outlineLvl w:val="0"/>
    </w:pPr>
    <w:rPr>
      <w:rFonts w:ascii="Arial" w:eastAsia="ＭＳ 明朝" w:hAnsi="Arial"/>
      <w:b/>
      <w:bCs/>
      <w:sz w:val="44"/>
      <w:szCs w:val="28"/>
    </w:rPr>
  </w:style>
  <w:style w:type="paragraph" w:styleId="Heading2">
    <w:name w:val="heading 2"/>
    <w:aliases w:val="Arial"/>
    <w:basedOn w:val="Heading1"/>
    <w:next w:val="Normal"/>
    <w:link w:val="Heading2Char"/>
    <w:uiPriority w:val="9"/>
    <w:qFormat/>
    <w:rsid w:val="00F244C0"/>
    <w:pPr>
      <w:spacing w:before="300" w:after="60" w:line="260" w:lineRule="exact"/>
      <w:outlineLvl w:val="1"/>
    </w:pPr>
    <w:rPr>
      <w:sz w:val="22"/>
      <w:szCs w:val="26"/>
    </w:rPr>
  </w:style>
  <w:style w:type="paragraph" w:styleId="Heading3">
    <w:name w:val="heading 3"/>
    <w:aliases w:val="Rubrik 3 Arial"/>
    <w:basedOn w:val="Normal"/>
    <w:next w:val="Normal"/>
    <w:link w:val="Heading3Char"/>
    <w:qFormat/>
    <w:rsid w:val="00F244C0"/>
    <w:pPr>
      <w:keepNext/>
      <w:keepLines/>
      <w:spacing w:before="300" w:after="60"/>
      <w:outlineLvl w:val="2"/>
    </w:pPr>
    <w:rPr>
      <w:rFonts w:ascii="Arial" w:eastAsia="ＭＳ 明朝" w:hAnsi="Arial"/>
      <w:bCs/>
    </w:rPr>
  </w:style>
  <w:style w:type="paragraph" w:styleId="Heading4">
    <w:name w:val="heading 4"/>
    <w:basedOn w:val="Normal"/>
    <w:next w:val="Normal"/>
    <w:link w:val="Heading4Char"/>
    <w:uiPriority w:val="9"/>
    <w:rsid w:val="00BC0700"/>
    <w:pPr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="ＭＳ 明朝"/>
      <w:b/>
      <w:i/>
      <w:color w:val="004D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0700"/>
    <w:rPr>
      <w:rFonts w:ascii="Arial" w:eastAsia="ＭＳ 明朝" w:hAnsi="Arial" w:cs="Times New Roman"/>
      <w:b/>
      <w:bCs/>
      <w:sz w:val="44"/>
      <w:szCs w:val="28"/>
    </w:rPr>
  </w:style>
  <w:style w:type="character" w:customStyle="1" w:styleId="Heading2Char">
    <w:name w:val="Heading 2 Char"/>
    <w:aliases w:val="Arial Char"/>
    <w:link w:val="Heading2"/>
    <w:uiPriority w:val="9"/>
    <w:rsid w:val="00F244C0"/>
    <w:rPr>
      <w:rFonts w:ascii="Arial" w:hAnsi="Arial"/>
      <w:b/>
      <w:bCs/>
      <w:sz w:val="22"/>
      <w:szCs w:val="26"/>
    </w:rPr>
  </w:style>
  <w:style w:type="character" w:customStyle="1" w:styleId="Heading3Char">
    <w:name w:val="Heading 3 Char"/>
    <w:aliases w:val="Rubrik 3 Arial Char"/>
    <w:link w:val="Heading3"/>
    <w:rsid w:val="00F244C0"/>
    <w:rPr>
      <w:rFonts w:ascii="Arial" w:hAnsi="Arial"/>
      <w:bCs/>
      <w:sz w:val="22"/>
      <w:szCs w:val="24"/>
    </w:rPr>
  </w:style>
  <w:style w:type="character" w:customStyle="1" w:styleId="Heading4Char">
    <w:name w:val="Heading 4 Char"/>
    <w:link w:val="Heading4"/>
    <w:uiPriority w:val="9"/>
    <w:rsid w:val="00BC0700"/>
    <w:rPr>
      <w:rFonts w:ascii="Times" w:hAnsi="Times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A54B44"/>
    <w:rPr>
      <w:rFonts w:eastAsia="ＭＳ 明朝" w:cs="Times New Roman"/>
      <w:b/>
      <w:i/>
      <w:color w:val="004D6D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/>
      </w:pBdr>
      <w:spacing w:after="300"/>
      <w:contextualSpacing/>
    </w:pPr>
    <w:rPr>
      <w:rFonts w:ascii="Gill Sans MT" w:eastAsia="ＭＳ 明朝" w:hAnsi="Gill Sans MT"/>
      <w:color w:val="0056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A54B44"/>
    <w:rPr>
      <w:rFonts w:ascii="Gill Sans MT" w:eastAsia="ＭＳ 明朝" w:hAnsi="Gill Sans MT" w:cs="Times New Roman"/>
      <w:color w:val="00568C"/>
      <w:spacing w:val="5"/>
      <w:kern w:val="28"/>
      <w:sz w:val="52"/>
      <w:szCs w:val="52"/>
    </w:rPr>
  </w:style>
  <w:style w:type="paragraph" w:customStyle="1" w:styleId="Rubrik2StockholmType">
    <w:name w:val="Rubrik 2 Stockholm Type"/>
    <w:basedOn w:val="Heading2"/>
    <w:qFormat/>
    <w:rsid w:val="00344CF2"/>
    <w:pPr>
      <w:spacing w:line="290" w:lineRule="exact"/>
    </w:pPr>
    <w:rPr>
      <w:rFonts w:ascii="Stockholm Type Bold" w:hAnsi="Stockholm Type Bold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uiPriority w:val="21"/>
    <w:semiHidden/>
    <w:rsid w:val="00A54B44"/>
    <w:rPr>
      <w:rFonts w:ascii="Gill Sans MT" w:hAnsi="Gill Sans MT"/>
      <w:b/>
      <w:bCs/>
      <w:i/>
      <w:iCs/>
      <w:color w:val="auto"/>
    </w:rPr>
  </w:style>
  <w:style w:type="character" w:styleId="SubtleEmphasis">
    <w:name w:val="Subtle Emphasis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="Gill Sans MT" w:eastAsia="ＭＳ 明朝" w:hAnsi="Gill Sans MT"/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A54B44"/>
    <w:rPr>
      <w:rFonts w:ascii="Gill Sans MT" w:eastAsia="ＭＳ 明朝" w:hAnsi="Gill Sans MT" w:cs="Times New Roman"/>
      <w:i/>
      <w:iCs/>
      <w:color w:val="auto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/>
          <w:left w:val="nil"/>
          <w:bottom w:val="single" w:sz="8" w:space="0" w:color="009C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/>
          <w:left w:val="nil"/>
          <w:bottom w:val="single" w:sz="8" w:space="0" w:color="9FCB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/>
          <w:left w:val="nil"/>
          <w:bottom w:val="single" w:sz="8" w:space="0" w:color="FFD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/>
          <w:left w:val="nil"/>
          <w:bottom w:val="single" w:sz="8" w:space="0" w:color="FFE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/>
          <w:left w:val="nil"/>
          <w:bottom w:val="single" w:sz="8" w:space="0" w:color="FDB8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/>
    </w:tcPr>
    <w:tblStylePr w:type="firstRow">
      <w:rPr>
        <w:b/>
        <w:bCs/>
      </w:rPr>
      <w:tblPr/>
      <w:tcPr>
        <w:shd w:val="clear" w:color="auto" w:fill="C3E3AF"/>
      </w:tcPr>
    </w:tblStylePr>
    <w:tblStylePr w:type="lastRow">
      <w:rPr>
        <w:b/>
        <w:bCs/>
        <w:color w:val="000000"/>
      </w:rPr>
      <w:tblPr/>
      <w:tcPr>
        <w:shd w:val="clear" w:color="auto" w:fill="C3E3AF"/>
      </w:tcPr>
    </w:tblStylePr>
    <w:tblStylePr w:type="firstCol">
      <w:rPr>
        <w:color w:val="FFFFFF"/>
      </w:rPr>
      <w:tblPr/>
      <w:tcPr>
        <w:shd w:val="clear" w:color="auto" w:fill="50852E"/>
      </w:tcPr>
    </w:tblStylePr>
    <w:tblStylePr w:type="lastCol">
      <w:rPr>
        <w:color w:val="FFFFFF"/>
      </w:rPr>
      <w:tblPr/>
      <w:tcPr>
        <w:shd w:val="clear" w:color="auto" w:fill="50852E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/>
    </w:tcPr>
    <w:tblStylePr w:type="firstRow">
      <w:rPr>
        <w:b/>
        <w:bCs/>
      </w:rPr>
      <w:tblPr/>
      <w:tcPr>
        <w:shd w:val="clear" w:color="auto" w:fill="FEE2A0"/>
      </w:tcPr>
    </w:tblStylePr>
    <w:tblStylePr w:type="lastRow">
      <w:rPr>
        <w:b/>
        <w:bCs/>
        <w:color w:val="000000"/>
      </w:rPr>
      <w:tblPr/>
      <w:tcPr>
        <w:shd w:val="clear" w:color="auto" w:fill="FEE2A0"/>
      </w:tcPr>
    </w:tblStylePr>
    <w:tblStylePr w:type="firstCol">
      <w:rPr>
        <w:color w:val="FFFFFF"/>
      </w:rPr>
      <w:tblPr/>
      <w:tcPr>
        <w:shd w:val="clear" w:color="auto" w:fill="C88E01"/>
      </w:tcPr>
    </w:tblStylePr>
    <w:tblStylePr w:type="lastCol">
      <w:rPr>
        <w:color w:val="FFFFFF"/>
      </w:rPr>
      <w:tblPr/>
      <w:tcPr>
        <w:shd w:val="clear" w:color="auto" w:fill="C88E01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/>
    </w:tcPr>
    <w:tblStylePr w:type="firstRow">
      <w:rPr>
        <w:b/>
        <w:bCs/>
      </w:rPr>
      <w:tblPr/>
      <w:tcPr>
        <w:shd w:val="clear" w:color="auto" w:fill="FFF2A3"/>
      </w:tcPr>
    </w:tblStylePr>
    <w:tblStylePr w:type="lastRow">
      <w:rPr>
        <w:b/>
        <w:bCs/>
        <w:color w:val="000000"/>
      </w:rPr>
      <w:tblPr/>
      <w:tcPr>
        <w:shd w:val="clear" w:color="auto" w:fill="FFF2A3"/>
      </w:tcPr>
    </w:tblStylePr>
    <w:tblStylePr w:type="firstCol">
      <w:rPr>
        <w:color w:val="FFFFFF"/>
      </w:rPr>
      <w:tblPr/>
      <w:tcPr>
        <w:shd w:val="clear" w:color="auto" w:fill="D2B400"/>
      </w:tcPr>
    </w:tblStylePr>
    <w:tblStylePr w:type="lastCol">
      <w:rPr>
        <w:color w:val="FFFFFF"/>
      </w:rPr>
      <w:tblPr/>
      <w:tcPr>
        <w:shd w:val="clear" w:color="auto" w:fill="D2B400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/>
    </w:tcPr>
    <w:tblStylePr w:type="firstRow">
      <w:rPr>
        <w:b/>
        <w:bCs/>
      </w:rPr>
      <w:tblPr/>
      <w:tcPr>
        <w:shd w:val="clear" w:color="auto" w:fill="D8EAF7"/>
      </w:tcPr>
    </w:tblStylePr>
    <w:tblStylePr w:type="lastRow">
      <w:rPr>
        <w:b/>
        <w:bCs/>
        <w:color w:val="000000"/>
      </w:rPr>
      <w:tblPr/>
      <w:tcPr>
        <w:shd w:val="clear" w:color="auto" w:fill="D8EAF7"/>
      </w:tcPr>
    </w:tblStylePr>
    <w:tblStylePr w:type="firstCol">
      <w:rPr>
        <w:color w:val="FFFFFF"/>
      </w:rPr>
      <w:tblPr/>
      <w:tcPr>
        <w:shd w:val="clear" w:color="auto" w:fill="4B9DDD"/>
      </w:tcPr>
    </w:tblStylePr>
    <w:tblStylePr w:type="lastCol">
      <w:rPr>
        <w:color w:val="FFFFFF"/>
      </w:rPr>
      <w:tblPr/>
      <w:tcPr>
        <w:shd w:val="clear" w:color="auto" w:fill="4B9DDD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customStyle="1" w:styleId="Mellanmrkskuggning21">
    <w:name w:val="Mellanmörk skuggning 2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bottom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009CDC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/>
          <w:bottom w:val="single" w:sz="8" w:space="0" w:color="009CDC"/>
        </w:tcBorders>
      </w:tcPr>
    </w:tblStylePr>
    <w:tblStylePr w:type="band1Vert">
      <w:tblPr/>
      <w:tcPr>
        <w:shd w:val="clear" w:color="auto" w:fill="B7E9FF"/>
      </w:tcPr>
    </w:tblStylePr>
    <w:tblStylePr w:type="band1Horz">
      <w:tblPr/>
      <w:tcPr>
        <w:shd w:val="clear" w:color="auto" w:fill="B7E9F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bottom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9FCBED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/>
          <w:bottom w:val="single" w:sz="8" w:space="0" w:color="9FCBED"/>
        </w:tcBorders>
      </w:tcPr>
    </w:tblStylePr>
    <w:tblStylePr w:type="band1Vert">
      <w:tblPr/>
      <w:tcPr>
        <w:shd w:val="clear" w:color="auto" w:fill="E7F2FA"/>
      </w:tcPr>
    </w:tblStylePr>
    <w:tblStylePr w:type="band1Horz">
      <w:tblPr/>
      <w:tcPr>
        <w:shd w:val="clear" w:color="auto" w:fill="E7F2FA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bottom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DF1A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/>
          <w:bottom w:val="single" w:sz="8" w:space="0" w:color="FFDF1A"/>
        </w:tcBorders>
      </w:tcPr>
    </w:tblStylePr>
    <w:tblStylePr w:type="band1Vert">
      <w:tblPr/>
      <w:tcPr>
        <w:shd w:val="clear" w:color="auto" w:fill="FFF7C6"/>
      </w:tcPr>
    </w:tblStylePr>
    <w:tblStylePr w:type="band1Horz">
      <w:tblPr/>
      <w:tcPr>
        <w:shd w:val="clear" w:color="auto" w:fill="FFF7C6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bottom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FEF6F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/>
          <w:bottom w:val="single" w:sz="8" w:space="0" w:color="FFEF6F"/>
        </w:tcBorders>
      </w:tcPr>
    </w:tblStylePr>
    <w:tblStylePr w:type="band1Vert">
      <w:tblPr/>
      <w:tcPr>
        <w:shd w:val="clear" w:color="auto" w:fill="FFFADB"/>
      </w:tcPr>
    </w:tblStylePr>
    <w:tblStylePr w:type="band1Horz">
      <w:tblPr/>
      <w:tcPr>
        <w:shd w:val="clear" w:color="auto" w:fill="FFFADB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bottom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FDB812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/>
          <w:bottom w:val="single" w:sz="8" w:space="0" w:color="FDB812"/>
        </w:tcBorders>
      </w:tcPr>
    </w:tblStylePr>
    <w:tblStylePr w:type="band1Vert">
      <w:tblPr/>
      <w:tcPr>
        <w:shd w:val="clear" w:color="auto" w:fill="FEEDC4"/>
      </w:tcPr>
    </w:tblStylePr>
    <w:tblStylePr w:type="band1Horz">
      <w:tblPr/>
      <w:tcPr>
        <w:shd w:val="clear" w:color="auto" w:fill="FEEDC4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ＭＳ 明朝" w:hAnsi="Gill Sans MT" w:cs="Times New Roman"/>
      </w:rPr>
      <w:tblPr/>
      <w:tcPr>
        <w:tcBorders>
          <w:top w:val="nil"/>
          <w:bottom w:val="single" w:sz="8" w:space="0" w:color="6CB33E"/>
        </w:tcBorders>
      </w:tcPr>
    </w:tblStylePr>
    <w:tblStylePr w:type="lastRow">
      <w:rPr>
        <w:b/>
        <w:bCs/>
        <w:color w:val="0074BC"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/>
          <w:bottom w:val="single" w:sz="8" w:space="0" w:color="6CB33E"/>
        </w:tcBorders>
      </w:tcPr>
    </w:tblStylePr>
    <w:tblStylePr w:type="band1Vert">
      <w:tblPr/>
      <w:tcPr>
        <w:shd w:val="clear" w:color="auto" w:fill="DAEDCD"/>
      </w:tcPr>
    </w:tblStylePr>
    <w:tblStylePr w:type="band1Horz">
      <w:tblPr/>
      <w:tcPr>
        <w:shd w:val="clear" w:color="auto" w:fill="DAEDCD"/>
      </w:tcPr>
    </w:tblStylePr>
  </w:style>
  <w:style w:type="table" w:customStyle="1" w:styleId="Mellanmrklista21">
    <w:name w:val="Mellanmörk lista 21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CD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CD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CBE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CBE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F1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DB81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DB8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/>
    </w:tcPr>
    <w:tblStylePr w:type="firstRow">
      <w:rPr>
        <w:b/>
        <w:bCs/>
      </w:rPr>
      <w:tblPr/>
      <w:tcPr>
        <w:shd w:val="clear" w:color="auto" w:fill="8BDCFF"/>
      </w:tcPr>
    </w:tblStylePr>
    <w:tblStylePr w:type="lastRow">
      <w:rPr>
        <w:b/>
        <w:bCs/>
        <w:color w:val="000000"/>
      </w:rPr>
      <w:tblPr/>
      <w:tcPr>
        <w:shd w:val="clear" w:color="auto" w:fill="8BDCFF"/>
      </w:tcPr>
    </w:tblStylePr>
    <w:tblStylePr w:type="firstCol">
      <w:rPr>
        <w:color w:val="FFFFFF"/>
      </w:rPr>
      <w:tblPr/>
      <w:tcPr>
        <w:shd w:val="clear" w:color="auto" w:fill="0074A4"/>
      </w:tcPr>
    </w:tblStylePr>
    <w:tblStylePr w:type="lastCol">
      <w:rPr>
        <w:color w:val="FFFFFF"/>
      </w:rPr>
      <w:tblPr/>
      <w:tcPr>
        <w:shd w:val="clear" w:color="auto" w:fill="0074A4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customStyle="1" w:styleId="Frgatrutnt1">
    <w:name w:val="Färgat rutnät1"/>
    <w:basedOn w:val="TableNormal"/>
    <w:uiPriority w:val="73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CB33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CB33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bottom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/>
          <w:left w:val="nil"/>
          <w:bottom w:val="single" w:sz="8" w:space="0" w:color="6CB33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69802"/>
      </w:tcPr>
    </w:tblStylePr>
    <w:tblStylePr w:type="lastRow">
      <w:rPr>
        <w:b/>
        <w:bCs/>
        <w:color w:val="D6980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/>
      </w:tcPr>
    </w:tblStylePr>
    <w:tblStylePr w:type="band1Horz">
      <w:tblPr/>
      <w:tcPr>
        <w:shd w:val="clear" w:color="auto" w:fill="E1F1D6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68F31"/>
      </w:tcPr>
    </w:tblStylePr>
    <w:tblStylePr w:type="lastRow">
      <w:rPr>
        <w:b/>
        <w:bCs/>
        <w:color w:val="568F3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/>
      </w:tcPr>
    </w:tblStylePr>
    <w:tblStylePr w:type="band1Horz">
      <w:tblPr/>
      <w:tcPr>
        <w:shd w:val="clear" w:color="auto" w:fill="FEF0CF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0C000"/>
      </w:tcPr>
    </w:tblStylePr>
    <w:tblStylePr w:type="lastRow">
      <w:rPr>
        <w:b/>
        <w:bCs/>
        <w:color w:val="E0C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shd w:val="clear" w:color="auto" w:fill="FFFBE2"/>
      </w:tcPr>
    </w:tblStylePr>
  </w:style>
  <w:style w:type="table" w:customStyle="1" w:styleId="Mellanmrktrutnt21">
    <w:name w:val="Mellanmörkt rutnät 21"/>
    <w:basedOn w:val="TableNormal"/>
    <w:uiPriority w:val="68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color w:val="000000"/>
      </w:rPr>
      <w:tblPr/>
      <w:tcPr>
        <w:shd w:val="clear" w:color="auto" w:fill="E2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/>
      </w:tcPr>
    </w:tblStylePr>
    <w:tblStylePr w:type="band1Vert">
      <w:tblPr/>
      <w:tcPr>
        <w:shd w:val="clear" w:color="auto" w:fill="6ED4FF"/>
      </w:tcPr>
    </w:tblStylePr>
    <w:tblStylePr w:type="band1Horz">
      <w:tblPr/>
      <w:tcPr>
        <w:tcBorders>
          <w:insideH w:val="single" w:sz="6" w:space="0" w:color="009CDC"/>
          <w:insideV w:val="single" w:sz="6" w:space="0" w:color="009CDC"/>
        </w:tcBorders>
        <w:shd w:val="clear" w:color="auto" w:fill="6ED4FF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625"/>
      </w:tcPr>
    </w:tblStylePr>
    <w:tblStylePr w:type="lastRow">
      <w:rPr>
        <w:b/>
        <w:bCs/>
        <w:color w:val="FFE62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/>
      </w:tcPr>
    </w:tblStylePr>
    <w:tblStylePr w:type="band1Horz">
      <w:tblPr/>
      <w:tcPr>
        <w:shd w:val="clear" w:color="auto" w:fill="FFF8D1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/>
      </w:tcPr>
    </w:tblStylePr>
    <w:tblStylePr w:type="band1Horz">
      <w:tblPr/>
      <w:tcPr>
        <w:shd w:val="clear" w:color="auto" w:fill="EBF4FB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/>
      </w:tcPr>
    </w:tblStylePr>
    <w:tblStylePr w:type="band1Horz">
      <w:tblPr/>
      <w:tcPr>
        <w:shd w:val="clear" w:color="auto" w:fill="C5EDFF"/>
      </w:tcPr>
    </w:tblStylePr>
  </w:style>
  <w:style w:type="table" w:customStyle="1" w:styleId="Frgadlista1">
    <w:name w:val="Färgad lista1"/>
    <w:basedOn w:val="TableNormal"/>
    <w:uiPriority w:val="72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A6E0"/>
      </w:tcPr>
    </w:tblStylePr>
    <w:tblStylePr w:type="lastRow">
      <w:rPr>
        <w:b/>
        <w:bCs/>
        <w:color w:val="5CA6E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color w:val="000000"/>
      </w:rPr>
      <w:tblPr/>
      <w:tcPr>
        <w:shd w:val="clear" w:color="auto" w:fill="F0F8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/>
      </w:tcPr>
    </w:tblStylePr>
    <w:tblStylePr w:type="band1Vert">
      <w:tblPr/>
      <w:tcPr>
        <w:shd w:val="clear" w:color="auto" w:fill="B4DC9B"/>
      </w:tcPr>
    </w:tblStylePr>
    <w:tblStylePr w:type="band1Horz">
      <w:tblPr/>
      <w:tcPr>
        <w:tcBorders>
          <w:insideH w:val="single" w:sz="6" w:space="0" w:color="6CB33E"/>
          <w:insideV w:val="single" w:sz="6" w:space="0" w:color="6CB33E"/>
        </w:tcBorders>
        <w:shd w:val="clear" w:color="auto" w:fill="B4DC9B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/>
        <w:left w:val="single" w:sz="4" w:space="0" w:color="6CB33E"/>
        <w:bottom w:val="single" w:sz="4" w:space="0" w:color="6CB33E"/>
        <w:right w:val="single" w:sz="4" w:space="0" w:color="6CB3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6B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6B25"/>
          <w:insideV w:val="nil"/>
        </w:tcBorders>
        <w:shd w:val="clear" w:color="auto" w:fill="406B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/>
      </w:tcPr>
    </w:tblStylePr>
    <w:tblStylePr w:type="band1Vert">
      <w:tblPr/>
      <w:tcPr>
        <w:shd w:val="clear" w:color="auto" w:fill="C3E3AF"/>
      </w:tcPr>
    </w:tblStylePr>
    <w:tblStylePr w:type="band1Horz">
      <w:tblPr/>
      <w:tcPr>
        <w:shd w:val="clear" w:color="auto" w:fill="B4DC9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llanmrkskuggning2-dekorfrg11">
    <w:name w:val="Mellanmörk skuggning 2 - dekorfärg 1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9FCBED"/>
        <w:bottom w:val="single" w:sz="4" w:space="0" w:color="9FCBED"/>
        <w:right w:val="single" w:sz="4" w:space="0" w:color="9FCBE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80C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80C7"/>
          <w:insideV w:val="nil"/>
        </w:tcBorders>
        <w:shd w:val="clear" w:color="auto" w:fill="2580C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/>
      </w:tcPr>
    </w:tblStylePr>
    <w:tblStylePr w:type="band1Vert">
      <w:tblPr/>
      <w:tcPr>
        <w:shd w:val="clear" w:color="auto" w:fill="D8EAF7"/>
      </w:tcPr>
    </w:tblStylePr>
    <w:tblStylePr w:type="band1Horz">
      <w:tblPr/>
      <w:tcPr>
        <w:shd w:val="clear" w:color="auto" w:fill="CFE4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/>
        <w:left w:val="single" w:sz="4" w:space="0" w:color="FFDF1A"/>
        <w:bottom w:val="single" w:sz="4" w:space="0" w:color="FFDF1A"/>
        <w:right w:val="single" w:sz="4" w:space="0" w:color="FFDF1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89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89000"/>
          <w:insideV w:val="nil"/>
        </w:tcBorders>
        <w:shd w:val="clear" w:color="auto" w:fill="A89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/>
      </w:tcPr>
    </w:tblStylePr>
    <w:tblStylePr w:type="band1Vert">
      <w:tblPr/>
      <w:tcPr>
        <w:shd w:val="clear" w:color="auto" w:fill="FFF2A3"/>
      </w:tcPr>
    </w:tblStylePr>
    <w:tblStylePr w:type="band1Horz">
      <w:tblPr/>
      <w:tcPr>
        <w:shd w:val="clear" w:color="auto" w:fill="FFEE8C"/>
      </w:tcPr>
    </w:tblStylePr>
  </w:style>
  <w:style w:type="table" w:customStyle="1" w:styleId="Frgadskuggning1">
    <w:name w:val="Färgad skuggning1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/>
        <w:left w:val="single" w:sz="4" w:space="0" w:color="FFEF6F"/>
        <w:bottom w:val="single" w:sz="4" w:space="0" w:color="FFEF6F"/>
        <w:right w:val="single" w:sz="4" w:space="0" w:color="FFEF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DBC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DBC200"/>
          <w:insideV w:val="nil"/>
        </w:tcBorders>
        <w:shd w:val="clear" w:color="auto" w:fill="DBC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/>
      </w:tcPr>
    </w:tblStylePr>
    <w:tblStylePr w:type="band1Vert">
      <w:tblPr/>
      <w:tcPr>
        <w:shd w:val="clear" w:color="auto" w:fill="FFF8C5"/>
      </w:tcPr>
    </w:tblStylePr>
    <w:tblStylePr w:type="band1Horz">
      <w:tblPr/>
      <w:tcPr>
        <w:shd w:val="clear" w:color="auto" w:fill="FFF6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/>
        <w:left w:val="single" w:sz="4" w:space="0" w:color="FDB812"/>
        <w:bottom w:val="single" w:sz="4" w:space="0" w:color="FDB812"/>
        <w:right w:val="single" w:sz="4" w:space="0" w:color="FDB81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0710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07101"/>
          <w:insideV w:val="nil"/>
        </w:tcBorders>
        <w:shd w:val="clear" w:color="auto" w:fill="A0710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/>
      </w:tcPr>
    </w:tblStylePr>
    <w:tblStylePr w:type="band1Vert">
      <w:tblPr/>
      <w:tcPr>
        <w:shd w:val="clear" w:color="auto" w:fill="FEE2A0"/>
      </w:tcPr>
    </w:tblStylePr>
    <w:tblStylePr w:type="band1Horz">
      <w:tblPr/>
      <w:tcPr>
        <w:shd w:val="clear" w:color="auto" w:fill="FEDB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4A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/>
        <w:left w:val="single" w:sz="4" w:space="0" w:color="009CDC"/>
        <w:bottom w:val="single" w:sz="4" w:space="0" w:color="009CDC"/>
        <w:right w:val="single" w:sz="4" w:space="0" w:color="009CD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4"/>
          <w:insideV w:val="nil"/>
        </w:tcBorders>
        <w:shd w:val="clear" w:color="auto" w:fill="005D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/>
      </w:tcPr>
    </w:tblStylePr>
    <w:tblStylePr w:type="band1Vert">
      <w:tblPr/>
      <w:tcPr>
        <w:shd w:val="clear" w:color="auto" w:fill="8BDCFF"/>
      </w:tcPr>
    </w:tblStylePr>
    <w:tblStylePr w:type="band1Horz">
      <w:tblPr/>
      <w:tcPr>
        <w:shd w:val="clear" w:color="auto" w:fill="6ED4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B6A1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FFE4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color w:val="000000"/>
      </w:rPr>
      <w:tblPr/>
      <w:tcPr>
        <w:shd w:val="clear" w:color="auto" w:fill="F5F9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/>
      </w:tcPr>
    </w:tblStylePr>
    <w:tblStylePr w:type="band1Vert">
      <w:tblPr/>
      <w:tcPr>
        <w:shd w:val="clear" w:color="auto" w:fill="CFE4F6"/>
      </w:tcPr>
    </w:tblStylePr>
    <w:tblStylePr w:type="band1Horz">
      <w:tblPr/>
      <w:tcPr>
        <w:tcBorders>
          <w:insideH w:val="single" w:sz="6" w:space="0" w:color="9FCBED"/>
          <w:insideV w:val="single" w:sz="6" w:space="0" w:color="9FCBED"/>
        </w:tcBorders>
        <w:shd w:val="clear" w:color="auto" w:fill="CFE4F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6AA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B9DD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/>
      </w:tcPr>
    </w:tblStylePr>
  </w:style>
  <w:style w:type="table" w:customStyle="1" w:styleId="Mrklista1">
    <w:name w:val="Mörk lista1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styleId="SubtleReference">
    <w:name w:val="Subtle Reference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shadow="1"/>
        <w:left w:val="single" w:sz="2" w:space="10" w:color="009CDC" w:shadow="1"/>
        <w:bottom w:val="single" w:sz="2" w:space="10" w:color="009CDC" w:shadow="1"/>
        <w:right w:val="single" w:sz="2" w:space="10" w:color="009CDC" w:shadow="1"/>
      </w:pBdr>
      <w:ind w:left="1152" w:right="1152"/>
    </w:pPr>
    <w:rPr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CB33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CB33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CB33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DC9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DC9B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55E0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88E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/>
      </w:tcPr>
    </w:tblStylePr>
  </w:style>
  <w:style w:type="table" w:customStyle="1" w:styleId="Mellanmrkskuggning11">
    <w:name w:val="Mellanmörk skuggning 1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EF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EF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</w:style>
  <w:style w:type="table" w:customStyle="1" w:styleId="Ljustrutnt1">
    <w:name w:val="Ljust rutnät1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/>
        <w:left w:val="single" w:sz="8" w:space="0" w:color="009CDC"/>
        <w:bottom w:val="single" w:sz="8" w:space="0" w:color="009CDC"/>
        <w:right w:val="single" w:sz="8" w:space="0" w:color="009CDC"/>
        <w:insideH w:val="single" w:sz="8" w:space="0" w:color="009CDC"/>
        <w:insideV w:val="single" w:sz="8" w:space="0" w:color="009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1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009CDC"/>
          <w:left w:val="single" w:sz="8" w:space="0" w:color="009CDC"/>
          <w:bottom w:val="single" w:sz="8" w:space="0" w:color="009CDC"/>
          <w:right w:val="single" w:sz="8" w:space="0" w:color="009CDC"/>
          <w:insideH w:val="nil"/>
          <w:insideV w:val="single" w:sz="8" w:space="0" w:color="009CDC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</w:tcPr>
    </w:tblStylePr>
    <w:tblStylePr w:type="band1Vert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</w:tcBorders>
        <w:shd w:val="clear" w:color="auto" w:fill="B7E9FF"/>
      </w:tcPr>
    </w:tblStylePr>
    <w:tblStylePr w:type="band1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  <w:shd w:val="clear" w:color="auto" w:fill="B7E9FF"/>
      </w:tcPr>
    </w:tblStylePr>
    <w:tblStylePr w:type="band2Horz">
      <w:tblPr/>
      <w:tcPr>
        <w:tcBorders>
          <w:top w:val="single" w:sz="8" w:space="0" w:color="009CDC"/>
          <w:left w:val="single" w:sz="8" w:space="0" w:color="009CDC"/>
          <w:bottom w:val="single" w:sz="8" w:space="0" w:color="009CDC"/>
          <w:right w:val="single" w:sz="8" w:space="0" w:color="009CDC"/>
          <w:insideV w:val="single" w:sz="8" w:space="0" w:color="009CDC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/>
        <w:left w:val="single" w:sz="8" w:space="0" w:color="9FCBED"/>
        <w:bottom w:val="single" w:sz="8" w:space="0" w:color="9FCBED"/>
        <w:right w:val="single" w:sz="8" w:space="0" w:color="9FCBED"/>
        <w:insideH w:val="single" w:sz="8" w:space="0" w:color="9FCBED"/>
        <w:insideV w:val="single" w:sz="8" w:space="0" w:color="9FCB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1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9FCBED"/>
          <w:left w:val="single" w:sz="8" w:space="0" w:color="9FCBED"/>
          <w:bottom w:val="single" w:sz="8" w:space="0" w:color="9FCBED"/>
          <w:right w:val="single" w:sz="8" w:space="0" w:color="9FCBED"/>
          <w:insideH w:val="nil"/>
          <w:insideV w:val="single" w:sz="8" w:space="0" w:color="9FCBED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</w:tcPr>
    </w:tblStylePr>
    <w:tblStylePr w:type="band1Vert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</w:tcBorders>
        <w:shd w:val="clear" w:color="auto" w:fill="E7F2FA"/>
      </w:tcPr>
    </w:tblStylePr>
    <w:tblStylePr w:type="band1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  <w:shd w:val="clear" w:color="auto" w:fill="E7F2FA"/>
      </w:tcPr>
    </w:tblStylePr>
    <w:tblStylePr w:type="band2Horz">
      <w:tblPr/>
      <w:tcPr>
        <w:tcBorders>
          <w:top w:val="single" w:sz="8" w:space="0" w:color="9FCBED"/>
          <w:left w:val="single" w:sz="8" w:space="0" w:color="9FCBED"/>
          <w:bottom w:val="single" w:sz="8" w:space="0" w:color="9FCBED"/>
          <w:right w:val="single" w:sz="8" w:space="0" w:color="9FCBED"/>
          <w:insideV w:val="single" w:sz="8" w:space="0" w:color="9FCBED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1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DF1A"/>
          <w:left w:val="single" w:sz="8" w:space="0" w:color="FFDF1A"/>
          <w:bottom w:val="single" w:sz="8" w:space="0" w:color="FFDF1A"/>
          <w:right w:val="single" w:sz="8" w:space="0" w:color="FFDF1A"/>
          <w:insideH w:val="nil"/>
          <w:insideV w:val="single" w:sz="8" w:space="0" w:color="FFDF1A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</w:tcPr>
    </w:tblStylePr>
    <w:tblStylePr w:type="band1Vert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</w:tcBorders>
        <w:shd w:val="clear" w:color="auto" w:fill="FFF7C6"/>
      </w:tcPr>
    </w:tblStylePr>
    <w:tblStylePr w:type="band1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  <w:shd w:val="clear" w:color="auto" w:fill="FFF7C6"/>
      </w:tcPr>
    </w:tblStylePr>
    <w:tblStylePr w:type="band2Horz">
      <w:tblPr/>
      <w:tcPr>
        <w:tcBorders>
          <w:top w:val="single" w:sz="8" w:space="0" w:color="FFDF1A"/>
          <w:left w:val="single" w:sz="8" w:space="0" w:color="FFDF1A"/>
          <w:bottom w:val="single" w:sz="8" w:space="0" w:color="FFDF1A"/>
          <w:right w:val="single" w:sz="8" w:space="0" w:color="FFDF1A"/>
          <w:insideV w:val="single" w:sz="8" w:space="0" w:color="FFDF1A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1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FEF6F"/>
          <w:left w:val="single" w:sz="8" w:space="0" w:color="FFEF6F"/>
          <w:bottom w:val="single" w:sz="8" w:space="0" w:color="FFEF6F"/>
          <w:right w:val="single" w:sz="8" w:space="0" w:color="FFEF6F"/>
          <w:insideH w:val="nil"/>
          <w:insideV w:val="single" w:sz="8" w:space="0" w:color="FFEF6F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</w:tcPr>
    </w:tblStylePr>
    <w:tblStylePr w:type="band1Vert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</w:tcBorders>
        <w:shd w:val="clear" w:color="auto" w:fill="FFFADB"/>
      </w:tcPr>
    </w:tblStylePr>
    <w:tblStylePr w:type="band1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  <w:shd w:val="clear" w:color="auto" w:fill="FFFADB"/>
      </w:tcPr>
    </w:tblStylePr>
    <w:tblStylePr w:type="band2Horz">
      <w:tblPr/>
      <w:tcPr>
        <w:tcBorders>
          <w:top w:val="single" w:sz="8" w:space="0" w:color="FFEF6F"/>
          <w:left w:val="single" w:sz="8" w:space="0" w:color="FFEF6F"/>
          <w:bottom w:val="single" w:sz="8" w:space="0" w:color="FFEF6F"/>
          <w:right w:val="single" w:sz="8" w:space="0" w:color="FFEF6F"/>
          <w:insideV w:val="single" w:sz="8" w:space="0" w:color="FFEF6F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1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FDB812"/>
          <w:left w:val="single" w:sz="8" w:space="0" w:color="FDB812"/>
          <w:bottom w:val="single" w:sz="8" w:space="0" w:color="FDB812"/>
          <w:right w:val="single" w:sz="8" w:space="0" w:color="FDB812"/>
          <w:insideH w:val="nil"/>
          <w:insideV w:val="single" w:sz="8" w:space="0" w:color="FDB812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</w:tcPr>
    </w:tblStylePr>
    <w:tblStylePr w:type="band1Vert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</w:tcBorders>
        <w:shd w:val="clear" w:color="auto" w:fill="FEEDC4"/>
      </w:tcPr>
    </w:tblStylePr>
    <w:tblStylePr w:type="band1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  <w:shd w:val="clear" w:color="auto" w:fill="FEEDC4"/>
      </w:tcPr>
    </w:tblStylePr>
    <w:tblStylePr w:type="band2Horz">
      <w:tblPr/>
      <w:tcPr>
        <w:tcBorders>
          <w:top w:val="single" w:sz="8" w:space="0" w:color="FDB812"/>
          <w:left w:val="single" w:sz="8" w:space="0" w:color="FDB812"/>
          <w:bottom w:val="single" w:sz="8" w:space="0" w:color="FDB812"/>
          <w:right w:val="single" w:sz="8" w:space="0" w:color="FDB812"/>
          <w:insideV w:val="single" w:sz="8" w:space="0" w:color="FDB812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/>
        <w:left w:val="single" w:sz="8" w:space="0" w:color="6CB33E"/>
        <w:bottom w:val="single" w:sz="8" w:space="0" w:color="6CB33E"/>
        <w:right w:val="single" w:sz="8" w:space="0" w:color="6CB33E"/>
        <w:insideH w:val="single" w:sz="8" w:space="0" w:color="6CB33E"/>
        <w:insideV w:val="single" w:sz="8" w:space="0" w:color="6CB3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1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lastRow">
      <w:pPr>
        <w:spacing w:before="0" w:after="0" w:line="240" w:lineRule="auto"/>
      </w:pPr>
      <w:rPr>
        <w:rFonts w:ascii="Gill Sans MT" w:eastAsia="ＭＳ 明朝" w:hAnsi="Gill Sans MT" w:cs="Times New Roman"/>
        <w:b/>
        <w:bCs/>
      </w:rPr>
      <w:tblPr/>
      <w:tcPr>
        <w:tcBorders>
          <w:top w:val="double" w:sz="6" w:space="0" w:color="6CB33E"/>
          <w:left w:val="single" w:sz="8" w:space="0" w:color="6CB33E"/>
          <w:bottom w:val="single" w:sz="8" w:space="0" w:color="6CB33E"/>
          <w:right w:val="single" w:sz="8" w:space="0" w:color="6CB33E"/>
          <w:insideH w:val="nil"/>
          <w:insideV w:val="single" w:sz="8" w:space="0" w:color="6CB33E"/>
        </w:tcBorders>
      </w:tcPr>
    </w:tblStylePr>
    <w:tblStylePr w:type="firstCol">
      <w:rPr>
        <w:rFonts w:ascii="Gill Sans MT" w:eastAsia="ＭＳ 明朝" w:hAnsi="Gill Sans MT" w:cs="Times New Roman"/>
        <w:b/>
        <w:bCs/>
      </w:rPr>
    </w:tblStylePr>
    <w:tblStylePr w:type="lastCol">
      <w:rPr>
        <w:rFonts w:ascii="Gill Sans MT" w:eastAsia="ＭＳ 明朝" w:hAnsi="Gill Sans MT" w:cs="Times New Roman"/>
        <w:b/>
        <w:bCs/>
      </w:rPr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</w:tcPr>
    </w:tblStylePr>
    <w:tblStylePr w:type="band1Vert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</w:tcBorders>
        <w:shd w:val="clear" w:color="auto" w:fill="DAEDCD"/>
      </w:tcPr>
    </w:tblStylePr>
    <w:tblStylePr w:type="band1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  <w:shd w:val="clear" w:color="auto" w:fill="DAEDCD"/>
      </w:tcPr>
    </w:tblStylePr>
    <w:tblStylePr w:type="band2Horz">
      <w:tblPr/>
      <w:tcPr>
        <w:tcBorders>
          <w:top w:val="single" w:sz="8" w:space="0" w:color="6CB33E"/>
          <w:left w:val="single" w:sz="8" w:space="0" w:color="6CB33E"/>
          <w:bottom w:val="single" w:sz="8" w:space="0" w:color="6CB33E"/>
          <w:right w:val="single" w:sz="8" w:space="0" w:color="6CB33E"/>
          <w:insideV w:val="single" w:sz="8" w:space="0" w:color="6CB33E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  <w:shd w:val="clear" w:color="auto" w:fill="009C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/>
          <w:left w:val="single" w:sz="8" w:space="0" w:color="25BFFF"/>
          <w:bottom w:val="single" w:sz="8" w:space="0" w:color="25BFFF"/>
          <w:right w:val="single" w:sz="8" w:space="0" w:color="25B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  <w:shd w:val="clear" w:color="auto" w:fill="9FCB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/>
          <w:left w:val="single" w:sz="8" w:space="0" w:color="B6D7F1"/>
          <w:bottom w:val="single" w:sz="8" w:space="0" w:color="B6D7F1"/>
          <w:right w:val="single" w:sz="8" w:space="0" w:color="B6D7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  <w:shd w:val="clear" w:color="auto" w:fill="FFD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/>
          <w:left w:val="single" w:sz="8" w:space="0" w:color="FFE653"/>
          <w:bottom w:val="single" w:sz="8" w:space="0" w:color="FFE653"/>
          <w:right w:val="single" w:sz="8" w:space="0" w:color="FFE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  <w:shd w:val="clear" w:color="auto" w:fill="FFE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/>
          <w:left w:val="single" w:sz="8" w:space="0" w:color="FFF293"/>
          <w:bottom w:val="single" w:sz="8" w:space="0" w:color="FFF293"/>
          <w:right w:val="single" w:sz="8" w:space="0" w:color="FFF2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  <w:shd w:val="clear" w:color="auto" w:fill="FDB8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/>
          <w:left w:val="single" w:sz="8" w:space="0" w:color="FDC94D"/>
          <w:bottom w:val="single" w:sz="8" w:space="0" w:color="FDC94D"/>
          <w:right w:val="single" w:sz="8" w:space="0" w:color="FDC9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  <w:shd w:val="clear" w:color="auto" w:fill="6CB3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/>
          <w:left w:val="single" w:sz="8" w:space="0" w:color="8FCB69"/>
          <w:bottom w:val="single" w:sz="8" w:space="0" w:color="8FCB69"/>
          <w:right w:val="single" w:sz="8" w:space="0" w:color="8FCB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TableNormal"/>
    <w:uiPriority w:val="67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/>
        <w:left w:val="single" w:sz="8" w:space="0" w:color="25BFFF"/>
        <w:bottom w:val="single" w:sz="8" w:space="0" w:color="25BFFF"/>
        <w:right w:val="single" w:sz="8" w:space="0" w:color="25BFFF"/>
        <w:insideH w:val="single" w:sz="8" w:space="0" w:color="25BFFF"/>
        <w:insideV w:val="single" w:sz="8" w:space="0" w:color="25B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/>
      </w:tcPr>
    </w:tblStylePr>
    <w:tblStylePr w:type="band1Horz">
      <w:tblPr/>
      <w:tcPr>
        <w:shd w:val="clear" w:color="auto" w:fill="6ED4F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/>
        <w:left w:val="single" w:sz="8" w:space="0" w:color="B6D7F1"/>
        <w:bottom w:val="single" w:sz="8" w:space="0" w:color="B6D7F1"/>
        <w:right w:val="single" w:sz="8" w:space="0" w:color="B6D7F1"/>
        <w:insideH w:val="single" w:sz="8" w:space="0" w:color="B6D7F1"/>
        <w:insideV w:val="single" w:sz="8" w:space="0" w:color="B6D7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/>
      </w:tcPr>
    </w:tblStylePr>
    <w:tblStylePr w:type="band1Horz">
      <w:tblPr/>
      <w:tcPr>
        <w:shd w:val="clear" w:color="auto" w:fill="CFE4F6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/>
        <w:left w:val="single" w:sz="8" w:space="0" w:color="FFE653"/>
        <w:bottom w:val="single" w:sz="8" w:space="0" w:color="FFE653"/>
        <w:right w:val="single" w:sz="8" w:space="0" w:color="FFE653"/>
        <w:insideH w:val="single" w:sz="8" w:space="0" w:color="FFE653"/>
        <w:insideV w:val="single" w:sz="8" w:space="0" w:color="FFE6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/>
      </w:tcPr>
    </w:tblStylePr>
    <w:tblStylePr w:type="band1Horz">
      <w:tblPr/>
      <w:tcPr>
        <w:shd w:val="clear" w:color="auto" w:fill="FFEE8C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/>
        <w:left w:val="single" w:sz="8" w:space="0" w:color="FFF293"/>
        <w:bottom w:val="single" w:sz="8" w:space="0" w:color="FFF293"/>
        <w:right w:val="single" w:sz="8" w:space="0" w:color="FFF293"/>
        <w:insideH w:val="single" w:sz="8" w:space="0" w:color="FFF293"/>
        <w:insideV w:val="single" w:sz="8" w:space="0" w:color="FFF2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/>
      </w:tcPr>
    </w:tblStylePr>
    <w:tblStylePr w:type="band1Horz">
      <w:tblPr/>
      <w:tcPr>
        <w:shd w:val="clear" w:color="auto" w:fill="FFF6B7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/>
        <w:left w:val="single" w:sz="8" w:space="0" w:color="FDC94D"/>
        <w:bottom w:val="single" w:sz="8" w:space="0" w:color="FDC94D"/>
        <w:right w:val="single" w:sz="8" w:space="0" w:color="FDC94D"/>
        <w:insideH w:val="single" w:sz="8" w:space="0" w:color="FDC94D"/>
        <w:insideV w:val="single" w:sz="8" w:space="0" w:color="FDC9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/>
      </w:tcPr>
    </w:tblStylePr>
    <w:tblStylePr w:type="band1Horz">
      <w:tblPr/>
      <w:tcPr>
        <w:shd w:val="clear" w:color="auto" w:fill="FEDB88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/>
        <w:left w:val="single" w:sz="8" w:space="0" w:color="8FCB69"/>
        <w:bottom w:val="single" w:sz="8" w:space="0" w:color="8FCB69"/>
        <w:right w:val="single" w:sz="8" w:space="0" w:color="8FCB69"/>
        <w:insideH w:val="single" w:sz="8" w:space="0" w:color="8FCB69"/>
        <w:insideV w:val="single" w:sz="8" w:space="0" w:color="8FCB6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/>
      </w:tcPr>
    </w:tblStylePr>
    <w:tblStylePr w:type="band1Horz">
      <w:tblPr/>
      <w:tcPr>
        <w:shd w:val="clear" w:color="auto" w:fill="B4DC9B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/>
        <w:left w:val="single" w:sz="8" w:space="0" w:color="FFDF1A"/>
        <w:bottom w:val="single" w:sz="8" w:space="0" w:color="FFDF1A"/>
        <w:right w:val="single" w:sz="8" w:space="0" w:color="FFDF1A"/>
        <w:insideH w:val="single" w:sz="8" w:space="0" w:color="FFDF1A"/>
        <w:insideV w:val="single" w:sz="8" w:space="0" w:color="FFDF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color w:val="000000"/>
      </w:rPr>
      <w:tblPr/>
      <w:tcPr>
        <w:shd w:val="clear" w:color="auto" w:fill="FFFB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/>
      </w:tcPr>
    </w:tblStylePr>
    <w:tblStylePr w:type="band1Vert">
      <w:tblPr/>
      <w:tcPr>
        <w:shd w:val="clear" w:color="auto" w:fill="FFEE8C"/>
      </w:tcPr>
    </w:tblStylePr>
    <w:tblStylePr w:type="band1Horz">
      <w:tblPr/>
      <w:tcPr>
        <w:tcBorders>
          <w:insideH w:val="single" w:sz="6" w:space="0" w:color="FFDF1A"/>
          <w:insideV w:val="single" w:sz="6" w:space="0" w:color="FFDF1A"/>
        </w:tcBorders>
        <w:shd w:val="clear" w:color="auto" w:fill="FFEE8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/>
        <w:left w:val="single" w:sz="8" w:space="0" w:color="FFEF6F"/>
        <w:bottom w:val="single" w:sz="8" w:space="0" w:color="FFEF6F"/>
        <w:right w:val="single" w:sz="8" w:space="0" w:color="FFEF6F"/>
        <w:insideH w:val="single" w:sz="8" w:space="0" w:color="FFEF6F"/>
        <w:insideV w:val="single" w:sz="8" w:space="0" w:color="FFEF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color w:val="000000"/>
      </w:rPr>
      <w:tblPr/>
      <w:tcPr>
        <w:shd w:val="clear" w:color="auto" w:fill="FFFD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/>
      </w:tcPr>
    </w:tblStylePr>
    <w:tblStylePr w:type="band1Vert">
      <w:tblPr/>
      <w:tcPr>
        <w:shd w:val="clear" w:color="auto" w:fill="FFF6B7"/>
      </w:tcPr>
    </w:tblStylePr>
    <w:tblStylePr w:type="band1Horz">
      <w:tblPr/>
      <w:tcPr>
        <w:tcBorders>
          <w:insideH w:val="single" w:sz="6" w:space="0" w:color="FFEF6F"/>
          <w:insideV w:val="single" w:sz="6" w:space="0" w:color="FFEF6F"/>
        </w:tcBorders>
        <w:shd w:val="clear" w:color="auto" w:fill="FFF6B7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/>
        <w:left w:val="single" w:sz="8" w:space="0" w:color="FDB812"/>
        <w:bottom w:val="single" w:sz="8" w:space="0" w:color="FDB812"/>
        <w:right w:val="single" w:sz="8" w:space="0" w:color="FDB812"/>
        <w:insideH w:val="single" w:sz="8" w:space="0" w:color="FDB812"/>
        <w:insideV w:val="single" w:sz="8" w:space="0" w:color="FDB81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color w:val="000000"/>
      </w:rPr>
      <w:tblPr/>
      <w:tcPr>
        <w:shd w:val="clear" w:color="auto" w:fill="FEF7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/>
      </w:tcPr>
    </w:tblStylePr>
    <w:tblStylePr w:type="band1Vert">
      <w:tblPr/>
      <w:tcPr>
        <w:shd w:val="clear" w:color="auto" w:fill="FEDB88"/>
      </w:tcPr>
    </w:tblStylePr>
    <w:tblStylePr w:type="band1Horz">
      <w:tblPr/>
      <w:tcPr>
        <w:tcBorders>
          <w:insideH w:val="single" w:sz="6" w:space="0" w:color="FDB812"/>
          <w:insideV w:val="single" w:sz="6" w:space="0" w:color="FDB812"/>
        </w:tcBorders>
        <w:shd w:val="clear" w:color="auto" w:fill="FEDB88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TableNormal"/>
    <w:uiPriority w:val="69"/>
    <w:rsid w:val="005670C4"/>
    <w:rPr>
      <w:rFonts w:ascii="Gill Sans MT" w:hAnsi="Gill Sans MT"/>
      <w:color w:val="FFFFFF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C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C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C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4F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CBE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CBE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CBE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4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4F6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C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EF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EF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EF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6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6B7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DB8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DB8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DB8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B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B88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B77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2B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59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85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/>
      </w:tcPr>
    </w:tblStylePr>
  </w:style>
  <w:style w:type="paragraph" w:customStyle="1" w:styleId="Normalutanmarginaler">
    <w:name w:val="Normal utan marginaler"/>
    <w:basedOn w:val="Normal"/>
    <w:qFormat/>
    <w:rsid w:val="00636E46"/>
    <w:pPr>
      <w:spacing w:after="0"/>
    </w:pPr>
  </w:style>
  <w:style w:type="paragraph" w:customStyle="1" w:styleId="IngressArial">
    <w:name w:val="Ingress Arial"/>
    <w:basedOn w:val="Normal"/>
    <w:qFormat/>
    <w:rsid w:val="00056DDE"/>
    <w:rPr>
      <w:rFonts w:ascii="Arial" w:hAnsi="Arial" w:cs="Arial"/>
      <w:color w:val="000000"/>
    </w:rPr>
  </w:style>
  <w:style w:type="paragraph" w:customStyle="1" w:styleId="HuvudrubrikiStockholmType">
    <w:name w:val="Huvudrubrik i Stockholm Type"/>
    <w:basedOn w:val="Normal"/>
    <w:qFormat/>
    <w:rsid w:val="00B62B67"/>
    <w:pPr>
      <w:spacing w:after="240" w:line="460" w:lineRule="exact"/>
    </w:pPr>
    <w:rPr>
      <w:rFonts w:ascii="Stockholm Type Bold" w:eastAsia="ＭＳ 明朝" w:hAnsi="Stockholm Type Bold" w:cs="Arial"/>
      <w:b/>
      <w:bCs/>
      <w:spacing w:val="-30"/>
      <w:sz w:val="44"/>
      <w:szCs w:val="44"/>
      <w:lang w:eastAsia="ja-JP"/>
    </w:rPr>
  </w:style>
  <w:style w:type="paragraph" w:customStyle="1" w:styleId="SidfotStockholmType">
    <w:name w:val="Sidfot Stockholm Type"/>
    <w:basedOn w:val="Normal"/>
    <w:qFormat/>
    <w:rsid w:val="00584170"/>
    <w:pPr>
      <w:spacing w:before="200" w:line="290" w:lineRule="exact"/>
      <w:ind w:left="1814"/>
    </w:pPr>
    <w:rPr>
      <w:rFonts w:ascii="Stockholm Type Regular" w:hAnsi="Stockholm Type Regular" w:cs="Arial"/>
      <w:color w:val="000000"/>
    </w:rPr>
  </w:style>
  <w:style w:type="character" w:styleId="FollowedHyperlink">
    <w:name w:val="FollowedHyperlink"/>
    <w:uiPriority w:val="99"/>
    <w:semiHidden/>
    <w:unhideWhenUsed/>
    <w:rsid w:val="002A3DD4"/>
    <w:rPr>
      <w:color w:val="005288"/>
      <w:u w:val="single"/>
    </w:rPr>
  </w:style>
  <w:style w:type="paragraph" w:customStyle="1" w:styleId="HuvudrubrikArial">
    <w:name w:val="Huvudrubrik Arial"/>
    <w:basedOn w:val="HuvudrubrikiStockholmType"/>
    <w:qFormat/>
    <w:rsid w:val="00F244C0"/>
    <w:rPr>
      <w:rFonts w:ascii="Arial" w:hAnsi="Arial"/>
      <w:spacing w:val="0"/>
    </w:rPr>
  </w:style>
  <w:style w:type="paragraph" w:customStyle="1" w:styleId="SidfotArial">
    <w:name w:val="Sidfot Arial"/>
    <w:basedOn w:val="SidfotStockholmType"/>
    <w:qFormat/>
    <w:rsid w:val="00CD6552"/>
    <w:rPr>
      <w:rFonts w:ascii="Arial" w:hAnsi="Arial"/>
    </w:rPr>
  </w:style>
  <w:style w:type="paragraph" w:customStyle="1" w:styleId="TextitabellStockholmType">
    <w:name w:val="Text i tabell Stockholm Type"/>
    <w:qFormat/>
    <w:rsid w:val="00344CF2"/>
    <w:pPr>
      <w:spacing w:line="290" w:lineRule="exact"/>
      <w:ind w:right="-573"/>
    </w:pPr>
    <w:rPr>
      <w:rFonts w:ascii="Stockholm Type Regular" w:eastAsia="Times New Roman" w:hAnsi="Stockholm Type Regular"/>
      <w:sz w:val="22"/>
      <w:szCs w:val="24"/>
      <w:lang w:eastAsia="sv-SE"/>
    </w:rPr>
  </w:style>
  <w:style w:type="paragraph" w:customStyle="1" w:styleId="Rubrik3StockholmType">
    <w:name w:val="Rubrik 3 Stockholm Type"/>
    <w:basedOn w:val="Heading3"/>
    <w:qFormat/>
    <w:rsid w:val="00344CF2"/>
    <w:pPr>
      <w:spacing w:line="290" w:lineRule="exact"/>
    </w:pPr>
    <w:rPr>
      <w:rFonts w:ascii="Stockholm Type Regular" w:hAnsi="Stockholm Type Regular"/>
    </w:rPr>
  </w:style>
  <w:style w:type="paragraph" w:customStyle="1" w:styleId="TextitabellArial">
    <w:name w:val="Text i tabell Arial"/>
    <w:basedOn w:val="TextitabellStockholmType"/>
    <w:qFormat/>
    <w:rsid w:val="00F244C0"/>
    <w:rPr>
      <w:rFonts w:ascii="Arial" w:hAnsi="Arial"/>
    </w:rPr>
  </w:style>
  <w:style w:type="character" w:styleId="Hyperlink">
    <w:name w:val="Hyperlink"/>
    <w:unhideWhenUsed/>
    <w:rsid w:val="007D5CE5"/>
    <w:rPr>
      <w:color w:val="auto"/>
      <w:u w:val="none"/>
    </w:rPr>
  </w:style>
  <w:style w:type="paragraph" w:styleId="ListBullet">
    <w:name w:val="List Bullet"/>
    <w:basedOn w:val="Normal"/>
    <w:uiPriority w:val="99"/>
    <w:unhideWhenUsed/>
    <w:qFormat/>
    <w:rsid w:val="00D63565"/>
    <w:pPr>
      <w:numPr>
        <w:numId w:val="7"/>
      </w:numPr>
      <w:contextualSpacing/>
    </w:pPr>
  </w:style>
  <w:style w:type="paragraph" w:customStyle="1" w:styleId="IngressStockholmType">
    <w:name w:val="Ingress Stockholm Type"/>
    <w:basedOn w:val="HuvudrubrikiStockholmType"/>
    <w:qFormat/>
    <w:rsid w:val="007E0A45"/>
    <w:pPr>
      <w:spacing w:after="0" w:line="290" w:lineRule="exact"/>
    </w:pPr>
    <w:rPr>
      <w:rFonts w:ascii="Stockholm Type Regular" w:hAnsi="Stockholm Type Regular"/>
      <w:b w:val="0"/>
      <w:bCs w:val="0"/>
      <w:spacing w:val="0"/>
      <w:sz w:val="22"/>
    </w:rPr>
  </w:style>
  <w:style w:type="paragraph" w:customStyle="1" w:styleId="Normalindrag">
    <w:name w:val="Normal indrag"/>
    <w:basedOn w:val="Normal"/>
    <w:qFormat/>
    <w:rsid w:val="00D64F01"/>
    <w:pPr>
      <w:ind w:firstLine="260"/>
      <w:contextualSpacing/>
    </w:pPr>
  </w:style>
  <w:style w:type="paragraph" w:customStyle="1" w:styleId="IngressindragStockholmType">
    <w:name w:val="Ingress indrag Stockholm Type"/>
    <w:basedOn w:val="IngressStockholmType"/>
    <w:qFormat/>
    <w:rsid w:val="00CC36B1"/>
    <w:pPr>
      <w:spacing w:after="200"/>
      <w:ind w:firstLine="289"/>
      <w:contextualSpacing/>
    </w:pPr>
  </w:style>
  <w:style w:type="paragraph" w:customStyle="1" w:styleId="IngressindragArial">
    <w:name w:val="Ingress indrag Arial"/>
    <w:basedOn w:val="IngressArial"/>
    <w:qFormat/>
    <w:rsid w:val="00AF01AA"/>
    <w:pPr>
      <w:ind w:firstLine="30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BEC"/>
    <w:rPr>
      <w:rFonts w:ascii="Times" w:eastAsia="Times New Roman" w:hAnsi="Times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B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BEC"/>
    <w:rPr>
      <w:rFonts w:ascii="Times" w:eastAsia="Times New Roman" w:hAnsi="Time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mailto:info.stockholmkonst@stockholmkon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CDEB-AB38-A641-B827-9FF70536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STKO-mall-Forsattsblad.dot</Template>
  <TotalTime>0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mailto:info.stockholmkonst@stockholmkonst.se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cp:keywords/>
  <cp:lastModifiedBy>Ellinor</cp:lastModifiedBy>
  <cp:revision>2</cp:revision>
  <cp:lastPrinted>2014-03-24T15:33:00Z</cp:lastPrinted>
  <dcterms:created xsi:type="dcterms:W3CDTF">2014-05-14T12:38:00Z</dcterms:created>
  <dcterms:modified xsi:type="dcterms:W3CDTF">2014-05-14T12:38:00Z</dcterms:modified>
</cp:coreProperties>
</file>